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C9" w:rsidRDefault="00D923C9" w:rsidP="000D5559"/>
    <w:p w:rsidR="00D923C9" w:rsidRDefault="00D923C9" w:rsidP="000D5559">
      <w:pPr>
        <w:ind w:left="4956" w:firstLine="708"/>
      </w:pPr>
      <w:r w:rsidRPr="00117183">
        <w:rPr>
          <w:highlight w:val="lightGray"/>
        </w:rPr>
        <w:t>______</w:t>
      </w:r>
      <w:r w:rsidRPr="00C0161D">
        <w:t xml:space="preserve">, </w:t>
      </w:r>
      <w:r w:rsidRPr="00117183">
        <w:rPr>
          <w:highlight w:val="lightGray"/>
        </w:rPr>
        <w:t>_________</w:t>
      </w:r>
    </w:p>
    <w:p w:rsidR="00D923C9" w:rsidRDefault="00D923C9" w:rsidP="000D5559">
      <w:r w:rsidRPr="005C0D4F">
        <w:t>Prot. n.</w:t>
      </w:r>
      <w:r>
        <w:t xml:space="preserve"> </w:t>
      </w:r>
      <w:r w:rsidRPr="00117183">
        <w:rPr>
          <w:highlight w:val="lightGray"/>
        </w:rPr>
        <w:t>_________</w:t>
      </w:r>
    </w:p>
    <w:p w:rsidR="00D923C9" w:rsidRPr="005C0D4F" w:rsidRDefault="00D923C9" w:rsidP="000D5559">
      <w:r>
        <w:t xml:space="preserve">Raccomandata a/r anticipata via fax </w:t>
      </w:r>
    </w:p>
    <w:p w:rsidR="00D923C9" w:rsidRDefault="00D923C9" w:rsidP="000D5559">
      <w:pPr>
        <w:ind w:left="5664"/>
      </w:pPr>
      <w:r w:rsidRPr="00C0161D">
        <w:t>Spett.le</w:t>
      </w:r>
    </w:p>
    <w:p w:rsidR="00D923C9" w:rsidRDefault="00D923C9" w:rsidP="000D5559">
      <w:pPr>
        <w:ind w:left="5664"/>
      </w:pPr>
      <w:r w:rsidRPr="00117183">
        <w:rPr>
          <w:highlight w:val="lightGray"/>
        </w:rPr>
        <w:t>_________</w:t>
      </w:r>
    </w:p>
    <w:p w:rsidR="00D923C9" w:rsidRDefault="00D923C9" w:rsidP="000D5559">
      <w:pPr>
        <w:ind w:left="5664"/>
      </w:pPr>
      <w:r w:rsidRPr="00117183">
        <w:rPr>
          <w:highlight w:val="lightGray"/>
        </w:rPr>
        <w:t>_________</w:t>
      </w:r>
    </w:p>
    <w:p w:rsidR="00D923C9" w:rsidRDefault="00D923C9" w:rsidP="000D5559">
      <w:pPr>
        <w:ind w:left="5664"/>
      </w:pPr>
      <w:r w:rsidRPr="00117183">
        <w:rPr>
          <w:highlight w:val="lightGray"/>
        </w:rPr>
        <w:t>____</w:t>
      </w:r>
      <w:r>
        <w:rPr>
          <w:highlight w:val="lightGray"/>
        </w:rPr>
        <w:t xml:space="preserve"> - </w:t>
      </w:r>
      <w:r w:rsidRPr="00117183">
        <w:rPr>
          <w:highlight w:val="lightGray"/>
        </w:rPr>
        <w:t>____</w:t>
      </w:r>
    </w:p>
    <w:p w:rsidR="00D923C9" w:rsidRPr="005C0D4F" w:rsidRDefault="00D923C9" w:rsidP="000D5559">
      <w:pPr>
        <w:ind w:left="5664"/>
      </w:pPr>
    </w:p>
    <w:p w:rsidR="00D923C9" w:rsidRDefault="00D923C9" w:rsidP="000D5559">
      <w:pPr>
        <w:ind w:left="4248" w:firstLine="708"/>
      </w:pPr>
      <w:r>
        <w:t xml:space="preserve">e p.c.    </w:t>
      </w:r>
      <w:r w:rsidRPr="00C0161D">
        <w:t>Spett.le</w:t>
      </w:r>
    </w:p>
    <w:p w:rsidR="00D923C9" w:rsidRPr="00AC4648" w:rsidRDefault="00D923C9" w:rsidP="000D5559">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AC4648">
        <w:rPr>
          <w:b/>
          <w:bCs/>
        </w:rPr>
        <w:t>Consip S.p.A.</w:t>
      </w:r>
    </w:p>
    <w:p w:rsidR="00D923C9" w:rsidRDefault="00D923C9" w:rsidP="000D5559">
      <w:pPr>
        <w:ind w:left="5664"/>
      </w:pPr>
      <w:r>
        <w:t>Via Isonzo n. 19/E</w:t>
      </w:r>
    </w:p>
    <w:p w:rsidR="00D923C9" w:rsidRDefault="00D923C9" w:rsidP="000D5559">
      <w:pPr>
        <w:ind w:left="5664"/>
      </w:pPr>
      <w:r>
        <w:t>00198 - Roma</w:t>
      </w:r>
      <w:r>
        <w:tab/>
      </w:r>
    </w:p>
    <w:p w:rsidR="00D923C9" w:rsidRPr="005C0D4F" w:rsidRDefault="00D923C9" w:rsidP="000D5559"/>
    <w:p w:rsidR="00D923C9" w:rsidRDefault="00D923C9" w:rsidP="000D5559">
      <w:pPr>
        <w:rPr>
          <w:b/>
          <w:bCs/>
        </w:rPr>
      </w:pPr>
      <w:r w:rsidRPr="005C0D4F">
        <w:rPr>
          <w:rStyle w:val="Grassetto"/>
        </w:rPr>
        <w:t xml:space="preserve">Oggetto: </w:t>
      </w:r>
      <w:r>
        <w:rPr>
          <w:rStyle w:val="Grassetto"/>
        </w:rPr>
        <w:t xml:space="preserve">proroga, per 24 mesi a decorrere dal 25 maggio 2013, della durata del Contratto Esecutivo OPA, </w:t>
      </w:r>
      <w:r w:rsidRPr="00117183">
        <w:rPr>
          <w:rStyle w:val="Grassetto"/>
        </w:rPr>
        <w:t>CIG: ___________</w:t>
      </w:r>
      <w:r>
        <w:rPr>
          <w:rStyle w:val="Grassetto"/>
        </w:rPr>
        <w:t xml:space="preserve">, stipulato in data </w:t>
      </w:r>
      <w:r w:rsidRPr="00117183">
        <w:rPr>
          <w:rStyle w:val="Grassetto"/>
        </w:rPr>
        <w:t>[●]</w:t>
      </w:r>
      <w:r>
        <w:rPr>
          <w:rStyle w:val="Grassetto"/>
        </w:rPr>
        <w:t xml:space="preserve"> in attuazione del Contratto Quadro OPA e del Contratto Quadro Ripetizione OPA, avente ad oggetto la fornitura dei servizi di connettività, interoperabilità di base e sicurezza, nell’ambito del Sistema Pubblico di Connettività SPC di cui al D.Lgs. 7 maggio 2005, n. 82. </w:t>
      </w:r>
    </w:p>
    <w:p w:rsidR="00D923C9" w:rsidRDefault="00D923C9" w:rsidP="000D5559"/>
    <w:p w:rsidR="00D923C9" w:rsidRPr="003B4422" w:rsidRDefault="00D923C9" w:rsidP="000D5559">
      <w:pPr>
        <w:rPr>
          <w:highlight w:val="lightGray"/>
        </w:rPr>
      </w:pPr>
      <w:r w:rsidRPr="003B4422">
        <w:rPr>
          <w:highlight w:val="lightGray"/>
        </w:rPr>
        <w:t xml:space="preserve">……………………..………………, con sede e domicilio fiscale in …………., via ………………….. n° …… c.a.p. …….., </w:t>
      </w:r>
      <w:r>
        <w:rPr>
          <w:highlight w:val="lightGray"/>
        </w:rPr>
        <w:t xml:space="preserve">………………, </w:t>
      </w:r>
      <w:r w:rsidRPr="003B4422">
        <w:rPr>
          <w:highlight w:val="lightGray"/>
        </w:rPr>
        <w:t>codice fiscale n° …………………, nella persona del suo legale rappresentante dott. ……………………….;</w:t>
      </w:r>
    </w:p>
    <w:p w:rsidR="00D923C9" w:rsidRDefault="00D923C9" w:rsidP="000D5559">
      <w:r>
        <w:t>(di seguito “</w:t>
      </w:r>
      <w:r>
        <w:rPr>
          <w:b/>
          <w:bCs/>
        </w:rPr>
        <w:t>Amministrazione</w:t>
      </w:r>
      <w:r>
        <w:t xml:space="preserve">”), </w:t>
      </w:r>
    </w:p>
    <w:p w:rsidR="00D923C9" w:rsidRPr="00AE34F1" w:rsidRDefault="00D923C9" w:rsidP="000D5559"/>
    <w:p w:rsidR="00D923C9" w:rsidRDefault="00D923C9" w:rsidP="000D5559">
      <w:pPr>
        <w:jc w:val="center"/>
        <w:rPr>
          <w:b/>
          <w:bCs/>
        </w:rPr>
      </w:pPr>
      <w:r>
        <w:rPr>
          <w:b/>
          <w:bCs/>
        </w:rPr>
        <w:t>PREMESSO CHE</w:t>
      </w:r>
    </w:p>
    <w:p w:rsidR="00D923C9" w:rsidRDefault="00D923C9" w:rsidP="000D5559">
      <w:pPr>
        <w:jc w:val="center"/>
        <w:rPr>
          <w:b/>
          <w:bCs/>
        </w:rPr>
      </w:pPr>
    </w:p>
    <w:p w:rsidR="00D923C9" w:rsidRDefault="00D923C9" w:rsidP="000D5559">
      <w:r>
        <w:t xml:space="preserve">- in ossequio all’art. 83 del D.Lgs. 7 marzo 2005, n. 82 </w:t>
      </w:r>
      <w:r w:rsidRPr="00622CBC">
        <w:t>“</w:t>
      </w:r>
      <w:r w:rsidRPr="00D74FD4">
        <w:t>Codice dell’amministrazione digitale</w:t>
      </w:r>
      <w:r>
        <w:t>”, i</w:t>
      </w:r>
      <w:r w:rsidRPr="00EB1455">
        <w:t>n data 25 maggio 2006</w:t>
      </w:r>
      <w:r>
        <w:t xml:space="preserve">, il </w:t>
      </w:r>
      <w:r w:rsidRPr="00EB1455">
        <w:t>Centro Nazionale per l’Informatica nella</w:t>
      </w:r>
      <w:r>
        <w:t xml:space="preserve"> Pubblica Amministrazione (CNIPA) ha stipulato con codesto operatore economico (di seguito “</w:t>
      </w:r>
      <w:r>
        <w:rPr>
          <w:b/>
          <w:bCs/>
        </w:rPr>
        <w:t>Operatore</w:t>
      </w:r>
      <w:r>
        <w:t>”), all’esito di una gara a licitazione privata, un Contratto</w:t>
      </w:r>
      <w:r w:rsidRPr="00EB1455">
        <w:t xml:space="preserve"> Quadro (di seguito “</w:t>
      </w:r>
      <w:r w:rsidRPr="00D74FD4">
        <w:rPr>
          <w:b/>
          <w:bCs/>
        </w:rPr>
        <w:t>Contratto Quadro</w:t>
      </w:r>
      <w:r>
        <w:rPr>
          <w:b/>
          <w:bCs/>
        </w:rPr>
        <w:t xml:space="preserve"> OPA</w:t>
      </w:r>
      <w:r w:rsidRPr="00EB1455">
        <w:t xml:space="preserve">”) </w:t>
      </w:r>
      <w:r>
        <w:t xml:space="preserve">– della durata di 5 anni e rinnovabile per un periodo complessivamente non superiore a 4 anni - per l’affidamento dei servizi di connettività, interoperabilità di base e sicurezza, nell’ambito del Sistema Pubblico di Connettività (di seguito </w:t>
      </w:r>
      <w:r w:rsidRPr="00D74FD4">
        <w:rPr>
          <w:b/>
          <w:bCs/>
        </w:rPr>
        <w:t>“</w:t>
      </w:r>
      <w:r w:rsidRPr="007169DB">
        <w:rPr>
          <w:b/>
          <w:bCs/>
        </w:rPr>
        <w:t>SPC</w:t>
      </w:r>
      <w:r>
        <w:t>” o “</w:t>
      </w:r>
      <w:r>
        <w:rPr>
          <w:b/>
          <w:bCs/>
        </w:rPr>
        <w:t>Sistema</w:t>
      </w:r>
      <w:r>
        <w:t>”), di cui al citato D.Lgs. n. 82/2005;</w:t>
      </w:r>
    </w:p>
    <w:p w:rsidR="00D923C9" w:rsidRDefault="00D923C9" w:rsidP="000D5559">
      <w:r>
        <w:t>- il 25 maggio 2009, il CNIPA, in considerazione della sopravvenuta esigenza di disporre di servizi integrativi al fine di ampliare le funzionalità del SPC, includendo prestazioni rese possibili dall’evoluzione tecnologica e, al contempo, di garantire la continuità del Sistema medesimo, all’esito di un’</w:t>
      </w:r>
      <w:r w:rsidRPr="00EB1455">
        <w:t>apposita procedura</w:t>
      </w:r>
      <w:r>
        <w:t xml:space="preserve"> negoziata </w:t>
      </w:r>
      <w:r w:rsidRPr="00254036">
        <w:rPr>
          <w:i/>
          <w:iCs/>
        </w:rPr>
        <w:t>ex</w:t>
      </w:r>
      <w:r>
        <w:t xml:space="preserve"> art. 57, comma 5, lett. b), del D.Lgs. 12 aprile 2006, n. 163, ha stipulato col medesimo operatore un distinto Contratto</w:t>
      </w:r>
      <w:r w:rsidRPr="00EB1455">
        <w:t xml:space="preserve"> Quadro per la ripetizione di servizi analoghi (di seguito “</w:t>
      </w:r>
      <w:r w:rsidRPr="00D74FD4">
        <w:rPr>
          <w:b/>
          <w:bCs/>
        </w:rPr>
        <w:t>Contratto Quadro Ripetizione OPA</w:t>
      </w:r>
      <w:r>
        <w:t>”), la cui scadenza è fissata al 25 maggio 2013;</w:t>
      </w:r>
    </w:p>
    <w:p w:rsidR="00D923C9" w:rsidRDefault="00D923C9" w:rsidP="000D5559">
      <w:r>
        <w:t>- conformemente a quanto disposto dall’art. 83, comma 2, del D.Lgs. n. 82/2005, la scrivente Amministrazione ha stipulato con l’Operatore un Contratto</w:t>
      </w:r>
      <w:r w:rsidRPr="00EB1455">
        <w:t xml:space="preserve"> </w:t>
      </w:r>
      <w:r>
        <w:t>Esecutivo (di seguito “</w:t>
      </w:r>
      <w:r>
        <w:rPr>
          <w:b/>
          <w:bCs/>
        </w:rPr>
        <w:t xml:space="preserve">Contratto Esecutivo </w:t>
      </w:r>
      <w:r w:rsidRPr="005A35E9">
        <w:rPr>
          <w:b/>
          <w:bCs/>
        </w:rPr>
        <w:t>OPA</w:t>
      </w:r>
      <w:r>
        <w:t>”), avente ad oggetto la definizione dei termini e delle condizioni nel rispetto delle quali lo stesso Operatore si è impegnato a prestare i servizi di connettività, interoperabilità di base e sicurezza, nell’ambito del Sistema;</w:t>
      </w:r>
    </w:p>
    <w:p w:rsidR="00D923C9" w:rsidRDefault="00D923C9" w:rsidP="000D5559">
      <w:r>
        <w:t>- l’art. 4 del Contratto Esecutivo OPA, dopo aver previsto al primo comma che “</w:t>
      </w:r>
      <w:r>
        <w:rPr>
          <w:i/>
          <w:iCs/>
        </w:rPr>
        <w:t>Il presente Contratto esecutivo OPA sarà efficace per il Fornitore a partire dalla data della sua sottoscrizione</w:t>
      </w:r>
      <w:r>
        <w:t>”, stabilisce al secondo comma che “</w:t>
      </w:r>
      <w:r>
        <w:rPr>
          <w:i/>
          <w:iCs/>
        </w:rPr>
        <w:t>Il presente Contratto esecutivo OPA ha la durata di 5 anni a decorrere dalla Data di Perfezionamento del Contratto Quadro OPA cui si riferisce</w:t>
      </w:r>
      <w:r>
        <w:t>”, precisando al comma successivo quanto segue: “</w:t>
      </w:r>
      <w:r>
        <w:rPr>
          <w:i/>
          <w:iCs/>
        </w:rPr>
        <w:t>in caso di rinnovo del Contratto Quadro OPA il presente Contratto esecutivo OPA potrà essere rinnovato per un ugual periodo e la sua durata non potrà essere estesa in nessun caso al di fuori del periodo di validità del Contratto Quadro OPA</w:t>
      </w:r>
      <w:r>
        <w:t>”;</w:t>
      </w:r>
    </w:p>
    <w:p w:rsidR="00D923C9" w:rsidRPr="00693D21" w:rsidRDefault="00D923C9" w:rsidP="000D5559">
      <w:r>
        <w:t>- la data di scadenza del Contratto Esecutivo OPA, pertanto, è fissata al prossimo 25 maggio 2013;</w:t>
      </w:r>
    </w:p>
    <w:p w:rsidR="00D923C9" w:rsidRDefault="00D923C9" w:rsidP="000D5559">
      <w:r>
        <w:t xml:space="preserve">- con nota del 9 maggio 2013, Consip S.p.A. - </w:t>
      </w:r>
      <w:r w:rsidRPr="00693D21">
        <w:t>in qualità di soggetto deputato allo svolgimento delle “</w:t>
      </w:r>
      <w:r w:rsidRPr="00693D21">
        <w:rPr>
          <w:i/>
          <w:iCs/>
        </w:rPr>
        <w:t>attività di centrale di committenza relative … al Sistema pubblico di connettività ai sensi dell’articolo 83 del decreto legislativo 7 marzo 1005, n. 82</w:t>
      </w:r>
      <w:r w:rsidRPr="00693D21">
        <w:t xml:space="preserve">”, </w:t>
      </w:r>
      <w:r>
        <w:t>(</w:t>
      </w:r>
      <w:r w:rsidRPr="00693D21">
        <w:t>conformemente a quanto previsto</w:t>
      </w:r>
      <w:r>
        <w:t xml:space="preserve"> dal D.L. 6 luglio 2012, n. 95, </w:t>
      </w:r>
      <w:r w:rsidRPr="00693D21">
        <w:t>convertito nella L. 7 agosto 2012, n. 135)</w:t>
      </w:r>
      <w:r>
        <w:t xml:space="preserve"> – dato atto, da un lato, dei mutamenti del quadro normativo di riferimento che hanno reso impossibile la tempestiva indizione di una nuova procedura ad evidenza pubblica per l’affidamento dei servizi in questione, e, dall’altro, dell’inoltro, in data 8 aprile 2013, all’Autorità per la vigilanza sui contratti pubblici di lavori, servizi e forniture di un’istanza di parere in merito alla possibilità di prorogare la durata del Contratto Quadro Ripetizione OPA, ha richiesto a codesto Operatore – che ha accettato – di impegnarsi a fornire, per un periodo massimo di 24 mesi decorrenti dal 25 maggio 2013, i servizi di connettività, interoperabilità di base e sicurezza nell’ambito del SPC, come previsti dal Contratto Quadro Ripetizione OPA, agli stessi prezzi, patti e condizioni ivi indicati, facendo salvo il diritto di recesso della stessa Consip S.p.A. qualora, prima del 25 maggio 2015, si addivenga alla aggiudicazione della nuova gara, alla individuazione dei nuovi fornitori e all’attivazione dei servizi ed alla relativa migrazione;</w:t>
      </w:r>
    </w:p>
    <w:p w:rsidR="00D923C9" w:rsidRPr="006A16F0" w:rsidRDefault="00D923C9" w:rsidP="000D5559">
      <w:r w:rsidRPr="00F40020">
        <w:t xml:space="preserve">- </w:t>
      </w:r>
      <w:r w:rsidRPr="006A16F0">
        <w:t>con nota prot. n. 0046841 del 20/05/2013,</w:t>
      </w:r>
      <w:r w:rsidRPr="00F40020">
        <w:t xml:space="preserve"> l’Autorità per la vigilanza sui contratti pubblici di lavori, servizi e forniture si è pronunciata </w:t>
      </w:r>
      <w:r>
        <w:t xml:space="preserve">fornendo indicazioni </w:t>
      </w:r>
      <w:r w:rsidRPr="00F40020">
        <w:t>in merito alla possibilità per Consip S.p.A. di disporre la proroga del Contratto Quadro Ripetizione OPA;</w:t>
      </w:r>
    </w:p>
    <w:p w:rsidR="00D923C9" w:rsidRDefault="00D923C9" w:rsidP="000D5559">
      <w:r w:rsidRPr="00F40020">
        <w:t xml:space="preserve">- </w:t>
      </w:r>
      <w:r>
        <w:t xml:space="preserve">conseguentemente, </w:t>
      </w:r>
      <w:r w:rsidRPr="00F40020">
        <w:t xml:space="preserve">Consip S.p.A. e codesto Operatore hanno </w:t>
      </w:r>
      <w:r>
        <w:t xml:space="preserve">proceduto alla proroga della durata </w:t>
      </w:r>
      <w:r w:rsidRPr="00F40020">
        <w:t xml:space="preserve">del Contratto Quadro Ripetizione OPA </w:t>
      </w:r>
      <w:r>
        <w:t>sino</w:t>
      </w:r>
      <w:r w:rsidRPr="00F40020">
        <w:t xml:space="preserve"> al 25 maggio 2015, fermi restando i prezzi, i patti e le condizioni ivi previste</w:t>
      </w:r>
      <w:r>
        <w:t>, salvo diritto di recesso in favore di Consip S.p.A. qualora si addivenga alla aggiudicazione della gara per la selezione dei nuovi fornitori dei servizi di connettività, interoperabilità di base e sicurezza nell’ambito del Sistema Pubblico di Connettività indetta con Bando di gara inviato per la pubblicazione in data 21 maggio 2013, alla individuazione dei fornitori medesimi, alla stipula dei relativi Contratti Quadro, nonché alla attivazione dei servizi ed alla eventuale migrazione degli stessi relativamente ai Contratti Esecutivi OPA in essere (attuativi del Contratto Quadro OPA e del Contratto Quadro Ripetizione OPA)</w:t>
      </w:r>
      <w:r w:rsidRPr="00F40020">
        <w:t>;</w:t>
      </w:r>
    </w:p>
    <w:p w:rsidR="00D923C9" w:rsidRDefault="00D923C9" w:rsidP="000D5559">
      <w:r>
        <w:t>- in ragione della proroga del Contratto Quadro Ripetizione OPA, tenuto conto dell’esigenza di continuità nella fruizione dei servizi di connettività, interoperabilità di base e sicurezza, questa Amministrazione intende prorogare la durata del Contratto Esecutivo OPA stipulato con codesto Operatore;</w:t>
      </w:r>
    </w:p>
    <w:p w:rsidR="00D923C9" w:rsidRDefault="00D923C9" w:rsidP="000D5559"/>
    <w:p w:rsidR="00D923C9" w:rsidRPr="001942F7" w:rsidRDefault="00D923C9" w:rsidP="000D5559">
      <w:pPr>
        <w:rPr>
          <w:b/>
          <w:bCs/>
        </w:rPr>
      </w:pPr>
      <w:r w:rsidRPr="001942F7">
        <w:rPr>
          <w:b/>
          <w:bCs/>
        </w:rPr>
        <w:t xml:space="preserve">tutto ciò premesso e considerato, </w:t>
      </w:r>
    </w:p>
    <w:p w:rsidR="00D923C9" w:rsidRDefault="00D923C9" w:rsidP="000D5559"/>
    <w:p w:rsidR="00D923C9" w:rsidRDefault="00D923C9" w:rsidP="000D5559">
      <w:r>
        <w:t xml:space="preserve">questa Amministrazione comunica a codesto spettabile Operatore –  anche ai sensi dell’art. 4 del Contratto Esecutivo OPA, dell’art. 5.3 del Contratto Quadro OPA ed in conformità con quanto stabilito all’art. 83, comma 1, del D.Lgs. n. 82/2005 (CAD) – che la durata del Contratto Esecutivo OPA, sottoscritto in data [●] e con scadenza il 25 maggio 2013, </w:t>
      </w:r>
      <w:r w:rsidRPr="00E22A3F">
        <w:rPr>
          <w:u w:val="single"/>
        </w:rPr>
        <w:t>è prorogata di 24 mesi</w:t>
      </w:r>
      <w:r>
        <w:t>, decorrenti dal 25 maggio 2013, fatto salvo il diritto</w:t>
      </w:r>
      <w:r w:rsidRPr="007B4885">
        <w:t xml:space="preserve"> </w:t>
      </w:r>
      <w:r w:rsidRPr="00D76CB6">
        <w:t>di recesso anticipato in</w:t>
      </w:r>
      <w:r w:rsidRPr="007B4885">
        <w:t xml:space="preserve"> favore </w:t>
      </w:r>
      <w:r>
        <w:t>dell’Amministrazione medesima, con preavviso di 60 giorni,</w:t>
      </w:r>
      <w:r w:rsidRPr="004B3798">
        <w:t xml:space="preserve"> </w:t>
      </w:r>
      <w:r>
        <w:t>con rinuncia espressa</w:t>
      </w:r>
      <w:r w:rsidRPr="00F758AF">
        <w:t>, ora per allora, a qualsiasi eventuale pretesa</w:t>
      </w:r>
      <w:r>
        <w:t xml:space="preserve"> del Fornitore</w:t>
      </w:r>
      <w:r w:rsidRPr="00F758AF">
        <w:t>, anche di natura risarcitoria, ed a ogni ulteriore compenso e/o indennizzo e/o rimborso, anche in deroga a quanto previsto dall’articolo 1671 cod. civ.</w:t>
      </w:r>
      <w:r>
        <w:t>.</w:t>
      </w:r>
    </w:p>
    <w:p w:rsidR="00D923C9" w:rsidRDefault="00D923C9" w:rsidP="000D5559">
      <w:r>
        <w:t>Tale diritto di recesso potrà essere esercitato da questa Amministrazione</w:t>
      </w:r>
      <w:r w:rsidRPr="007B4885">
        <w:t xml:space="preserve"> </w:t>
      </w:r>
      <w:r>
        <w:t xml:space="preserve">qualora, </w:t>
      </w:r>
      <w:r w:rsidRPr="007B4885">
        <w:t xml:space="preserve">prima </w:t>
      </w:r>
      <w:r>
        <w:t>del 25 maggio 2015,</w:t>
      </w:r>
      <w:r w:rsidRPr="007B4885">
        <w:t xml:space="preserve"> </w:t>
      </w:r>
      <w:r>
        <w:rPr>
          <w:i/>
          <w:iCs/>
        </w:rPr>
        <w:t xml:space="preserve">i) </w:t>
      </w:r>
      <w:r>
        <w:t xml:space="preserve">l’Amministrazione stessa stipuli un Contratto Esecutivo attuativo dei nuovi Contratti Quadro OPA che verranno stipulati da Consip S.p.A. all’esito della procedura di cui alle premesse e </w:t>
      </w:r>
      <w:r>
        <w:rPr>
          <w:i/>
          <w:iCs/>
        </w:rPr>
        <w:t xml:space="preserve">ii) </w:t>
      </w:r>
      <w:r>
        <w:t>sia ultimata l’eventuale migrazione dei servizi ad un nuovo fornitore, fermo restando per codesto spettabile Operatore il rispetto di quanto previsto all’art. 22.3 del Contratto Quadro OPA.</w:t>
      </w:r>
    </w:p>
    <w:p w:rsidR="00D923C9" w:rsidRDefault="00D923C9" w:rsidP="000D5559"/>
    <w:p w:rsidR="00D923C9" w:rsidRDefault="00D923C9" w:rsidP="000D5559">
      <w:r>
        <w:t>Si precisa che, in ragione della disposta proroga del Contratto Esecutivo OPA, codesto Operatore sarà tenuto ad eseguire per l’intera durata del predetto Contratto, così come prorogata,</w:t>
      </w:r>
      <w:r>
        <w:rPr>
          <w:b/>
          <w:bCs/>
          <w:color w:val="FF0000"/>
        </w:rPr>
        <w:t xml:space="preserve"> </w:t>
      </w:r>
      <w:r>
        <w:t>le prestazioni ivi contemplate agli stessi patti, prezzi e condizioni ivi previsti, senza diritto ad alcuna indennità o compenso aggiuntivo.</w:t>
      </w:r>
    </w:p>
    <w:p w:rsidR="00D923C9" w:rsidRDefault="00D923C9" w:rsidP="000D5559"/>
    <w:p w:rsidR="00D923C9" w:rsidRPr="0091656F" w:rsidRDefault="00D923C9" w:rsidP="000D5559">
      <w:pPr>
        <w:rPr>
          <w:b/>
          <w:bCs/>
          <w:i/>
          <w:iCs/>
        </w:rPr>
      </w:pPr>
      <w:r>
        <w:rPr>
          <w:b/>
          <w:bCs/>
          <w:i/>
          <w:iCs/>
        </w:rPr>
        <w:t>Piano dei fabbisogni e contribuzione</w:t>
      </w:r>
    </w:p>
    <w:p w:rsidR="00D923C9" w:rsidRDefault="00D923C9" w:rsidP="000D5559">
      <w:r>
        <w:t>Questa Amministrazione:</w:t>
      </w:r>
    </w:p>
    <w:p w:rsidR="00D923C9" w:rsidRDefault="00D923C9" w:rsidP="000D5559">
      <w:pPr>
        <w:ind w:left="709" w:hanging="709"/>
      </w:pPr>
      <w:r>
        <w:rPr>
          <w:rFonts w:ascii="Courier New" w:hAnsi="Courier New" w:cs="Courier New"/>
        </w:rPr>
        <w:t>□</w:t>
      </w:r>
      <w:r>
        <w:t xml:space="preserve"> </w:t>
      </w:r>
      <w:r>
        <w:tab/>
        <w:t>conferma il Piano dei Fabbisogni ed il relativo Progetto dei Fabbisogni in essere alla data del 24 maggio 2013 ed in corso di validità tra le Parti;</w:t>
      </w:r>
    </w:p>
    <w:p w:rsidR="00D923C9" w:rsidRPr="009B2386" w:rsidRDefault="00D923C9" w:rsidP="000D5559">
      <w:pPr>
        <w:ind w:left="709" w:hanging="709"/>
        <w:rPr>
          <w:b/>
          <w:bCs/>
          <w:i/>
          <w:iCs/>
        </w:rPr>
      </w:pPr>
      <w:r>
        <w:tab/>
      </w:r>
      <w:r w:rsidRPr="002362B3">
        <w:rPr>
          <w:b/>
          <w:bCs/>
          <w:i/>
          <w:iCs/>
          <w:highlight w:val="lightGray"/>
        </w:rPr>
        <w:t>ovvero, in alternativa</w:t>
      </w:r>
    </w:p>
    <w:p w:rsidR="00D923C9" w:rsidRDefault="00D923C9" w:rsidP="000D5559">
      <w:pPr>
        <w:ind w:left="709" w:hanging="709"/>
      </w:pPr>
      <w:r>
        <w:rPr>
          <w:rFonts w:ascii="Courier New" w:hAnsi="Courier New" w:cs="Courier New"/>
        </w:rPr>
        <w:t>□</w:t>
      </w:r>
      <w:r>
        <w:t xml:space="preserve"> </w:t>
      </w:r>
      <w:r>
        <w:tab/>
        <w:t xml:space="preserve">apporta, anche ai sensi e per gli effetti dell’art. 8 del Contratto Esecutivo OPA, una variazione/aggiornamento al Piano dei Fabbisogni in essere alla data del 24 maggio 2013, </w:t>
      </w:r>
      <w:r w:rsidRPr="00783277">
        <w:rPr>
          <w:u w:val="single"/>
        </w:rPr>
        <w:t>che si allega</w:t>
      </w:r>
      <w:r>
        <w:t xml:space="preserve"> al presente Atto nella versione variata/aggiornata, per formarne parte integrante, ed il Fornitore </w:t>
      </w:r>
      <w:r w:rsidRPr="009B2386">
        <w:t>dovrà</w:t>
      </w:r>
      <w:r>
        <w:t>,</w:t>
      </w:r>
      <w:r w:rsidRPr="009B2386">
        <w:t xml:space="preserve"> di conseguenza</w:t>
      </w:r>
      <w:r>
        <w:t>,</w:t>
      </w:r>
      <w:r w:rsidRPr="009B2386">
        <w:t xml:space="preserve"> aggiornare il Progetto dei Fabbisogni</w:t>
      </w:r>
      <w:r>
        <w:t xml:space="preserve"> nei tempi e modi di cui all’</w:t>
      </w:r>
      <w:r w:rsidRPr="002362B3">
        <w:t>art</w:t>
      </w:r>
      <w:r>
        <w:t xml:space="preserve">. </w:t>
      </w:r>
      <w:r w:rsidRPr="002362B3">
        <w:t>7</w:t>
      </w:r>
      <w:r>
        <w:t xml:space="preserve"> del Contratto Esecutivo OPA.</w:t>
      </w:r>
    </w:p>
    <w:p w:rsidR="00D923C9" w:rsidRDefault="00D923C9" w:rsidP="000D5559"/>
    <w:p w:rsidR="00D923C9" w:rsidRDefault="00D923C9" w:rsidP="000D5559">
      <w:r>
        <w:t>In ogni caso, questa Amministrazione, per tutta la durata del Contratto Esecutivo OPA così come prorogata con il presente Atto, si riserva di comunicare eventuali variazioni al Piano dei Fabbisogni e, conseguentemente, al Progetto dei Fabbisogni, secondo i termini e le modalità di cui agli artt. 7 e 8 del Contratto Esecutivo OPA.</w:t>
      </w:r>
    </w:p>
    <w:p w:rsidR="00D923C9" w:rsidRDefault="00D923C9" w:rsidP="000D5559"/>
    <w:p w:rsidR="00D923C9" w:rsidRPr="008C1777" w:rsidRDefault="00D923C9" w:rsidP="008C1777">
      <w:r w:rsidRPr="008C1777">
        <w:t xml:space="preserve">In ragione del Piano dei Fabbisogni e del Progetto dei Fabbisogni di cui sopra, questa Amministrazione provvederà, entro 30 giorni,  a corrispondere a Consip S.p.A., ai sensi dell’art. 4, comma 3-quater, del D.L. 6 luglio 2012, n. 95, convertito con modificazioni in L. 7 agosto 2012 n. 135, il contributo di cui all’art. 18, comma 3, del  D.Lgs. 1 dicembre 2009 n. 177, in ragione delle modalità di pagamento già rese note sul sito </w:t>
      </w:r>
      <w:hyperlink r:id="rId7" w:history="1">
        <w:r w:rsidRPr="008C1777">
          <w:t>www.consip.it</w:t>
        </w:r>
      </w:hyperlink>
      <w:r w:rsidRPr="008C1777">
        <w:t xml:space="preserve"> al seguente link: </w:t>
      </w:r>
      <w:hyperlink r:id="rId8" w:history="1">
        <w:r w:rsidRPr="008C1777">
          <w:t>http://www.consip.it/on-line/Home/articolo4660.html</w:t>
        </w:r>
      </w:hyperlink>
      <w:r w:rsidRPr="008C1777">
        <w:t>.</w:t>
      </w:r>
    </w:p>
    <w:p w:rsidR="00D923C9" w:rsidRDefault="00D923C9" w:rsidP="000D5559"/>
    <w:sectPr w:rsidR="00D923C9" w:rsidSect="00A6535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C9" w:rsidRDefault="00D923C9" w:rsidP="00987416">
      <w:r>
        <w:separator/>
      </w:r>
    </w:p>
  </w:endnote>
  <w:endnote w:type="continuationSeparator" w:id="1">
    <w:p w:rsidR="00D923C9" w:rsidRDefault="00D923C9" w:rsidP="0098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9" w:rsidRDefault="00D923C9">
    <w:pPr>
      <w:pStyle w:val="Footer"/>
      <w:jc w:val="center"/>
    </w:pPr>
    <w:fldSimple w:instr=" PAGE   \* MERGEFORMAT ">
      <w:r>
        <w:rPr>
          <w:noProof/>
        </w:rPr>
        <w:t>1</w:t>
      </w:r>
    </w:fldSimple>
  </w:p>
  <w:p w:rsidR="00D923C9" w:rsidRDefault="00D92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C9" w:rsidRDefault="00D923C9" w:rsidP="00987416">
      <w:r>
        <w:separator/>
      </w:r>
    </w:p>
  </w:footnote>
  <w:footnote w:type="continuationSeparator" w:id="1">
    <w:p w:rsidR="00D923C9" w:rsidRDefault="00D923C9" w:rsidP="0098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9" w:rsidRDefault="00D923C9" w:rsidP="00987416"/>
  <w:p w:rsidR="00D923C9" w:rsidRDefault="00D923C9" w:rsidP="00987416"/>
  <w:p w:rsidR="00D923C9" w:rsidRDefault="00D923C9" w:rsidP="00987416"/>
  <w:p w:rsidR="00D923C9" w:rsidRPr="0063004E" w:rsidRDefault="00D923C9" w:rsidP="0098741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038"/>
    <w:multiLevelType w:val="hybridMultilevel"/>
    <w:tmpl w:val="4FDAD20C"/>
    <w:lvl w:ilvl="0" w:tplc="DE3E827C">
      <w:start w:val="164"/>
      <w:numFmt w:val="decimalZero"/>
      <w:lvlText w:val="%1"/>
      <w:lvlJc w:val="left"/>
      <w:pPr>
        <w:tabs>
          <w:tab w:val="num" w:pos="5550"/>
        </w:tabs>
        <w:ind w:left="5550" w:hanging="600"/>
      </w:pPr>
      <w:rPr>
        <w:rFonts w:hint="default"/>
      </w:rPr>
    </w:lvl>
    <w:lvl w:ilvl="1" w:tplc="04100019">
      <w:start w:val="1"/>
      <w:numFmt w:val="lowerLetter"/>
      <w:lvlText w:val="%2."/>
      <w:lvlJc w:val="left"/>
      <w:pPr>
        <w:tabs>
          <w:tab w:val="num" w:pos="6030"/>
        </w:tabs>
        <w:ind w:left="6030" w:hanging="360"/>
      </w:pPr>
    </w:lvl>
    <w:lvl w:ilvl="2" w:tplc="0410001B">
      <w:start w:val="1"/>
      <w:numFmt w:val="lowerRoman"/>
      <w:lvlText w:val="%3."/>
      <w:lvlJc w:val="right"/>
      <w:pPr>
        <w:tabs>
          <w:tab w:val="num" w:pos="6750"/>
        </w:tabs>
        <w:ind w:left="6750" w:hanging="180"/>
      </w:pPr>
    </w:lvl>
    <w:lvl w:ilvl="3" w:tplc="0410000F">
      <w:start w:val="1"/>
      <w:numFmt w:val="decimal"/>
      <w:lvlText w:val="%4."/>
      <w:lvlJc w:val="left"/>
      <w:pPr>
        <w:tabs>
          <w:tab w:val="num" w:pos="7470"/>
        </w:tabs>
        <w:ind w:left="7470" w:hanging="360"/>
      </w:pPr>
    </w:lvl>
    <w:lvl w:ilvl="4" w:tplc="04100019">
      <w:start w:val="1"/>
      <w:numFmt w:val="lowerLetter"/>
      <w:lvlText w:val="%5."/>
      <w:lvlJc w:val="left"/>
      <w:pPr>
        <w:tabs>
          <w:tab w:val="num" w:pos="8190"/>
        </w:tabs>
        <w:ind w:left="8190" w:hanging="360"/>
      </w:pPr>
    </w:lvl>
    <w:lvl w:ilvl="5" w:tplc="0410001B">
      <w:start w:val="1"/>
      <w:numFmt w:val="lowerRoman"/>
      <w:lvlText w:val="%6."/>
      <w:lvlJc w:val="right"/>
      <w:pPr>
        <w:tabs>
          <w:tab w:val="num" w:pos="8910"/>
        </w:tabs>
        <w:ind w:left="8910" w:hanging="180"/>
      </w:pPr>
    </w:lvl>
    <w:lvl w:ilvl="6" w:tplc="0410000F">
      <w:start w:val="1"/>
      <w:numFmt w:val="decimal"/>
      <w:lvlText w:val="%7."/>
      <w:lvlJc w:val="left"/>
      <w:pPr>
        <w:tabs>
          <w:tab w:val="num" w:pos="9630"/>
        </w:tabs>
        <w:ind w:left="9630" w:hanging="360"/>
      </w:pPr>
    </w:lvl>
    <w:lvl w:ilvl="7" w:tplc="04100019">
      <w:start w:val="1"/>
      <w:numFmt w:val="lowerLetter"/>
      <w:lvlText w:val="%8."/>
      <w:lvlJc w:val="left"/>
      <w:pPr>
        <w:tabs>
          <w:tab w:val="num" w:pos="10350"/>
        </w:tabs>
        <w:ind w:left="10350" w:hanging="360"/>
      </w:pPr>
    </w:lvl>
    <w:lvl w:ilvl="8" w:tplc="0410001B">
      <w:start w:val="1"/>
      <w:numFmt w:val="lowerRoman"/>
      <w:lvlText w:val="%9."/>
      <w:lvlJc w:val="right"/>
      <w:pPr>
        <w:tabs>
          <w:tab w:val="num" w:pos="11070"/>
        </w:tabs>
        <w:ind w:left="11070" w:hanging="180"/>
      </w:pPr>
    </w:lvl>
  </w:abstractNum>
  <w:abstractNum w:abstractNumId="1">
    <w:nsid w:val="031F700D"/>
    <w:multiLevelType w:val="hybridMultilevel"/>
    <w:tmpl w:val="089CABBE"/>
    <w:lvl w:ilvl="0" w:tplc="8A50A2AA">
      <w:start w:val="187"/>
      <w:numFmt w:val="bullet"/>
      <w:lvlText w:val="-"/>
      <w:lvlJc w:val="left"/>
      <w:pPr>
        <w:tabs>
          <w:tab w:val="num" w:pos="2033"/>
        </w:tabs>
        <w:ind w:left="899" w:firstLine="774"/>
      </w:pPr>
      <w:rPr>
        <w:rFonts w:ascii="Times New Roman" w:eastAsia="Times New Roman" w:hAnsi="Times New Roman" w:hint="default"/>
      </w:rPr>
    </w:lvl>
    <w:lvl w:ilvl="1" w:tplc="04100003">
      <w:start w:val="1"/>
      <w:numFmt w:val="bullet"/>
      <w:lvlText w:val="o"/>
      <w:lvlJc w:val="left"/>
      <w:pPr>
        <w:tabs>
          <w:tab w:val="num" w:pos="1979"/>
        </w:tabs>
        <w:ind w:left="1979" w:hanging="360"/>
      </w:pPr>
      <w:rPr>
        <w:rFonts w:ascii="Courier New" w:hAnsi="Courier New" w:cs="Courier New" w:hint="default"/>
      </w:rPr>
    </w:lvl>
    <w:lvl w:ilvl="2" w:tplc="04100005">
      <w:start w:val="1"/>
      <w:numFmt w:val="bullet"/>
      <w:lvlText w:val=""/>
      <w:lvlJc w:val="left"/>
      <w:pPr>
        <w:tabs>
          <w:tab w:val="num" w:pos="2699"/>
        </w:tabs>
        <w:ind w:left="2699" w:hanging="360"/>
      </w:pPr>
      <w:rPr>
        <w:rFonts w:ascii="Wingdings" w:hAnsi="Wingdings" w:cs="Wingdings" w:hint="default"/>
      </w:rPr>
    </w:lvl>
    <w:lvl w:ilvl="3" w:tplc="04100001">
      <w:start w:val="1"/>
      <w:numFmt w:val="bullet"/>
      <w:lvlText w:val=""/>
      <w:lvlJc w:val="left"/>
      <w:pPr>
        <w:tabs>
          <w:tab w:val="num" w:pos="3419"/>
        </w:tabs>
        <w:ind w:left="3419" w:hanging="360"/>
      </w:pPr>
      <w:rPr>
        <w:rFonts w:ascii="Symbol" w:hAnsi="Symbol" w:cs="Symbol" w:hint="default"/>
      </w:rPr>
    </w:lvl>
    <w:lvl w:ilvl="4" w:tplc="04100003">
      <w:start w:val="1"/>
      <w:numFmt w:val="bullet"/>
      <w:lvlText w:val="o"/>
      <w:lvlJc w:val="left"/>
      <w:pPr>
        <w:tabs>
          <w:tab w:val="num" w:pos="4139"/>
        </w:tabs>
        <w:ind w:left="4139" w:hanging="360"/>
      </w:pPr>
      <w:rPr>
        <w:rFonts w:ascii="Courier New" w:hAnsi="Courier New" w:cs="Courier New" w:hint="default"/>
      </w:rPr>
    </w:lvl>
    <w:lvl w:ilvl="5" w:tplc="04100005">
      <w:start w:val="1"/>
      <w:numFmt w:val="bullet"/>
      <w:lvlText w:val=""/>
      <w:lvlJc w:val="left"/>
      <w:pPr>
        <w:tabs>
          <w:tab w:val="num" w:pos="4859"/>
        </w:tabs>
        <w:ind w:left="4859" w:hanging="360"/>
      </w:pPr>
      <w:rPr>
        <w:rFonts w:ascii="Wingdings" w:hAnsi="Wingdings" w:cs="Wingdings" w:hint="default"/>
      </w:rPr>
    </w:lvl>
    <w:lvl w:ilvl="6" w:tplc="04100001">
      <w:start w:val="1"/>
      <w:numFmt w:val="bullet"/>
      <w:lvlText w:val=""/>
      <w:lvlJc w:val="left"/>
      <w:pPr>
        <w:tabs>
          <w:tab w:val="num" w:pos="5579"/>
        </w:tabs>
        <w:ind w:left="5579" w:hanging="360"/>
      </w:pPr>
      <w:rPr>
        <w:rFonts w:ascii="Symbol" w:hAnsi="Symbol" w:cs="Symbol" w:hint="default"/>
      </w:rPr>
    </w:lvl>
    <w:lvl w:ilvl="7" w:tplc="04100003">
      <w:start w:val="1"/>
      <w:numFmt w:val="bullet"/>
      <w:lvlText w:val="o"/>
      <w:lvlJc w:val="left"/>
      <w:pPr>
        <w:tabs>
          <w:tab w:val="num" w:pos="6299"/>
        </w:tabs>
        <w:ind w:left="6299" w:hanging="360"/>
      </w:pPr>
      <w:rPr>
        <w:rFonts w:ascii="Courier New" w:hAnsi="Courier New" w:cs="Courier New" w:hint="default"/>
      </w:rPr>
    </w:lvl>
    <w:lvl w:ilvl="8" w:tplc="04100005">
      <w:start w:val="1"/>
      <w:numFmt w:val="bullet"/>
      <w:lvlText w:val=""/>
      <w:lvlJc w:val="left"/>
      <w:pPr>
        <w:tabs>
          <w:tab w:val="num" w:pos="7019"/>
        </w:tabs>
        <w:ind w:left="7019" w:hanging="360"/>
      </w:pPr>
      <w:rPr>
        <w:rFonts w:ascii="Wingdings" w:hAnsi="Wingdings" w:cs="Wingdings" w:hint="default"/>
      </w:rPr>
    </w:lvl>
  </w:abstractNum>
  <w:abstractNum w:abstractNumId="2">
    <w:nsid w:val="0B01608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0D2F90"/>
    <w:multiLevelType w:val="multilevel"/>
    <w:tmpl w:val="D8C46448"/>
    <w:lvl w:ilvl="0">
      <w:start w:val="1"/>
      <w:numFmt w:val="none"/>
      <w:lvlText w:val="i)"/>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1872AC"/>
    <w:multiLevelType w:val="hybridMultilevel"/>
    <w:tmpl w:val="089CABBE"/>
    <w:lvl w:ilvl="0" w:tplc="24043810">
      <w:start w:val="187"/>
      <w:numFmt w:val="bullet"/>
      <w:lvlText w:val="-"/>
      <w:lvlJc w:val="left"/>
      <w:pPr>
        <w:tabs>
          <w:tab w:val="num" w:pos="644"/>
        </w:tabs>
        <w:ind w:left="624" w:hanging="340"/>
      </w:pPr>
      <w:rPr>
        <w:rFonts w:ascii="Times New Roman" w:eastAsia="Times New Roman" w:hAnsi="Times New Roman" w:hint="default"/>
      </w:rPr>
    </w:lvl>
    <w:lvl w:ilvl="1" w:tplc="04100003">
      <w:start w:val="1"/>
      <w:numFmt w:val="bullet"/>
      <w:lvlText w:val="o"/>
      <w:lvlJc w:val="left"/>
      <w:pPr>
        <w:tabs>
          <w:tab w:val="num" w:pos="1979"/>
        </w:tabs>
        <w:ind w:left="1979" w:hanging="360"/>
      </w:pPr>
      <w:rPr>
        <w:rFonts w:ascii="Courier New" w:hAnsi="Courier New" w:cs="Courier New" w:hint="default"/>
      </w:rPr>
    </w:lvl>
    <w:lvl w:ilvl="2" w:tplc="04100005">
      <w:start w:val="1"/>
      <w:numFmt w:val="bullet"/>
      <w:lvlText w:val=""/>
      <w:lvlJc w:val="left"/>
      <w:pPr>
        <w:tabs>
          <w:tab w:val="num" w:pos="2699"/>
        </w:tabs>
        <w:ind w:left="2699" w:hanging="360"/>
      </w:pPr>
      <w:rPr>
        <w:rFonts w:ascii="Wingdings" w:hAnsi="Wingdings" w:cs="Wingdings" w:hint="default"/>
      </w:rPr>
    </w:lvl>
    <w:lvl w:ilvl="3" w:tplc="04100001">
      <w:start w:val="1"/>
      <w:numFmt w:val="bullet"/>
      <w:lvlText w:val=""/>
      <w:lvlJc w:val="left"/>
      <w:pPr>
        <w:tabs>
          <w:tab w:val="num" w:pos="3419"/>
        </w:tabs>
        <w:ind w:left="3419" w:hanging="360"/>
      </w:pPr>
      <w:rPr>
        <w:rFonts w:ascii="Symbol" w:hAnsi="Symbol" w:cs="Symbol" w:hint="default"/>
      </w:rPr>
    </w:lvl>
    <w:lvl w:ilvl="4" w:tplc="04100003">
      <w:start w:val="1"/>
      <w:numFmt w:val="bullet"/>
      <w:lvlText w:val="o"/>
      <w:lvlJc w:val="left"/>
      <w:pPr>
        <w:tabs>
          <w:tab w:val="num" w:pos="4139"/>
        </w:tabs>
        <w:ind w:left="4139" w:hanging="360"/>
      </w:pPr>
      <w:rPr>
        <w:rFonts w:ascii="Courier New" w:hAnsi="Courier New" w:cs="Courier New" w:hint="default"/>
      </w:rPr>
    </w:lvl>
    <w:lvl w:ilvl="5" w:tplc="04100005">
      <w:start w:val="1"/>
      <w:numFmt w:val="bullet"/>
      <w:lvlText w:val=""/>
      <w:lvlJc w:val="left"/>
      <w:pPr>
        <w:tabs>
          <w:tab w:val="num" w:pos="4859"/>
        </w:tabs>
        <w:ind w:left="4859" w:hanging="360"/>
      </w:pPr>
      <w:rPr>
        <w:rFonts w:ascii="Wingdings" w:hAnsi="Wingdings" w:cs="Wingdings" w:hint="default"/>
      </w:rPr>
    </w:lvl>
    <w:lvl w:ilvl="6" w:tplc="04100001">
      <w:start w:val="1"/>
      <w:numFmt w:val="bullet"/>
      <w:lvlText w:val=""/>
      <w:lvlJc w:val="left"/>
      <w:pPr>
        <w:tabs>
          <w:tab w:val="num" w:pos="5579"/>
        </w:tabs>
        <w:ind w:left="5579" w:hanging="360"/>
      </w:pPr>
      <w:rPr>
        <w:rFonts w:ascii="Symbol" w:hAnsi="Symbol" w:cs="Symbol" w:hint="default"/>
      </w:rPr>
    </w:lvl>
    <w:lvl w:ilvl="7" w:tplc="04100003">
      <w:start w:val="1"/>
      <w:numFmt w:val="bullet"/>
      <w:lvlText w:val="o"/>
      <w:lvlJc w:val="left"/>
      <w:pPr>
        <w:tabs>
          <w:tab w:val="num" w:pos="6299"/>
        </w:tabs>
        <w:ind w:left="6299" w:hanging="360"/>
      </w:pPr>
      <w:rPr>
        <w:rFonts w:ascii="Courier New" w:hAnsi="Courier New" w:cs="Courier New" w:hint="default"/>
      </w:rPr>
    </w:lvl>
    <w:lvl w:ilvl="8" w:tplc="04100005">
      <w:start w:val="1"/>
      <w:numFmt w:val="bullet"/>
      <w:lvlText w:val=""/>
      <w:lvlJc w:val="left"/>
      <w:pPr>
        <w:tabs>
          <w:tab w:val="num" w:pos="7019"/>
        </w:tabs>
        <w:ind w:left="7019" w:hanging="360"/>
      </w:pPr>
      <w:rPr>
        <w:rFonts w:ascii="Wingdings" w:hAnsi="Wingdings" w:cs="Wingdings" w:hint="default"/>
      </w:rPr>
    </w:lvl>
  </w:abstractNum>
  <w:abstractNum w:abstractNumId="5">
    <w:nsid w:val="21557C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8649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9265DE"/>
    <w:multiLevelType w:val="hybridMultilevel"/>
    <w:tmpl w:val="A5C62D12"/>
    <w:lvl w:ilvl="0" w:tplc="18DAA64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3A62078B"/>
    <w:multiLevelType w:val="hybridMultilevel"/>
    <w:tmpl w:val="44724E16"/>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3FCA57C0"/>
    <w:multiLevelType w:val="multilevel"/>
    <w:tmpl w:val="A580960E"/>
    <w:lvl w:ilvl="0">
      <w:start w:val="3"/>
      <w:numFmt w:val="bullet"/>
      <w:lvlText w:val="-"/>
      <w:lvlJc w:val="left"/>
      <w:pPr>
        <w:tabs>
          <w:tab w:val="num" w:pos="357"/>
        </w:tabs>
        <w:ind w:left="357"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2D1020A"/>
    <w:multiLevelType w:val="hybridMultilevel"/>
    <w:tmpl w:val="CC8839DA"/>
    <w:lvl w:ilvl="0" w:tplc="10526C9E">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B6F227E"/>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1613FEF"/>
    <w:multiLevelType w:val="multilevel"/>
    <w:tmpl w:val="0410001F"/>
    <w:numStyleLink w:val="111111"/>
  </w:abstractNum>
  <w:abstractNum w:abstractNumId="13">
    <w:nsid w:val="52C52681"/>
    <w:multiLevelType w:val="hybridMultilevel"/>
    <w:tmpl w:val="45321C3A"/>
    <w:lvl w:ilvl="0" w:tplc="CECE71AE">
      <w:start w:val="3"/>
      <w:numFmt w:val="bullet"/>
      <w:lvlText w:val="-"/>
      <w:lvlJc w:val="left"/>
      <w:pPr>
        <w:tabs>
          <w:tab w:val="num" w:pos="357"/>
        </w:tabs>
        <w:ind w:left="357" w:hanging="357"/>
      </w:pPr>
      <w:rPr>
        <w:rFonts w:hint="default"/>
      </w:rPr>
    </w:lvl>
    <w:lvl w:ilvl="1" w:tplc="55F27E9A">
      <w:start w:val="3"/>
      <w:numFmt w:val="bullet"/>
      <w:lvlText w:val="-"/>
      <w:lvlJc w:val="left"/>
      <w:pPr>
        <w:tabs>
          <w:tab w:val="num" w:pos="720"/>
        </w:tabs>
        <w:ind w:left="720" w:hanging="363"/>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566D4D6E"/>
    <w:multiLevelType w:val="hybridMultilevel"/>
    <w:tmpl w:val="AD4825AC"/>
    <w:lvl w:ilvl="0" w:tplc="DB9C76E4">
      <w:start w:val="164"/>
      <w:numFmt w:val="decimalZero"/>
      <w:lvlText w:val="%1"/>
      <w:lvlJc w:val="left"/>
      <w:pPr>
        <w:tabs>
          <w:tab w:val="num" w:pos="5445"/>
        </w:tabs>
        <w:ind w:left="5445" w:hanging="495"/>
      </w:pPr>
      <w:rPr>
        <w:rFonts w:hint="default"/>
      </w:rPr>
    </w:lvl>
    <w:lvl w:ilvl="1" w:tplc="04100019">
      <w:start w:val="1"/>
      <w:numFmt w:val="lowerLetter"/>
      <w:lvlText w:val="%2."/>
      <w:lvlJc w:val="left"/>
      <w:pPr>
        <w:tabs>
          <w:tab w:val="num" w:pos="6030"/>
        </w:tabs>
        <w:ind w:left="6030" w:hanging="360"/>
      </w:pPr>
    </w:lvl>
    <w:lvl w:ilvl="2" w:tplc="0410001B">
      <w:start w:val="1"/>
      <w:numFmt w:val="lowerRoman"/>
      <w:lvlText w:val="%3."/>
      <w:lvlJc w:val="right"/>
      <w:pPr>
        <w:tabs>
          <w:tab w:val="num" w:pos="6750"/>
        </w:tabs>
        <w:ind w:left="6750" w:hanging="180"/>
      </w:pPr>
    </w:lvl>
    <w:lvl w:ilvl="3" w:tplc="0410000F">
      <w:start w:val="1"/>
      <w:numFmt w:val="decimal"/>
      <w:lvlText w:val="%4."/>
      <w:lvlJc w:val="left"/>
      <w:pPr>
        <w:tabs>
          <w:tab w:val="num" w:pos="7470"/>
        </w:tabs>
        <w:ind w:left="7470" w:hanging="360"/>
      </w:pPr>
    </w:lvl>
    <w:lvl w:ilvl="4" w:tplc="04100019">
      <w:start w:val="1"/>
      <w:numFmt w:val="lowerLetter"/>
      <w:lvlText w:val="%5."/>
      <w:lvlJc w:val="left"/>
      <w:pPr>
        <w:tabs>
          <w:tab w:val="num" w:pos="8190"/>
        </w:tabs>
        <w:ind w:left="8190" w:hanging="360"/>
      </w:pPr>
    </w:lvl>
    <w:lvl w:ilvl="5" w:tplc="0410001B">
      <w:start w:val="1"/>
      <w:numFmt w:val="lowerRoman"/>
      <w:lvlText w:val="%6."/>
      <w:lvlJc w:val="right"/>
      <w:pPr>
        <w:tabs>
          <w:tab w:val="num" w:pos="8910"/>
        </w:tabs>
        <w:ind w:left="8910" w:hanging="180"/>
      </w:pPr>
    </w:lvl>
    <w:lvl w:ilvl="6" w:tplc="0410000F">
      <w:start w:val="1"/>
      <w:numFmt w:val="decimal"/>
      <w:lvlText w:val="%7."/>
      <w:lvlJc w:val="left"/>
      <w:pPr>
        <w:tabs>
          <w:tab w:val="num" w:pos="9630"/>
        </w:tabs>
        <w:ind w:left="9630" w:hanging="360"/>
      </w:pPr>
    </w:lvl>
    <w:lvl w:ilvl="7" w:tplc="04100019">
      <w:start w:val="1"/>
      <w:numFmt w:val="lowerLetter"/>
      <w:lvlText w:val="%8."/>
      <w:lvlJc w:val="left"/>
      <w:pPr>
        <w:tabs>
          <w:tab w:val="num" w:pos="10350"/>
        </w:tabs>
        <w:ind w:left="10350" w:hanging="360"/>
      </w:pPr>
    </w:lvl>
    <w:lvl w:ilvl="8" w:tplc="0410001B">
      <w:start w:val="1"/>
      <w:numFmt w:val="lowerRoman"/>
      <w:lvlText w:val="%9."/>
      <w:lvlJc w:val="right"/>
      <w:pPr>
        <w:tabs>
          <w:tab w:val="num" w:pos="11070"/>
        </w:tabs>
        <w:ind w:left="11070" w:hanging="180"/>
      </w:pPr>
    </w:lvl>
  </w:abstractNum>
  <w:abstractNum w:abstractNumId="15">
    <w:nsid w:val="5A872697"/>
    <w:multiLevelType w:val="hybridMultilevel"/>
    <w:tmpl w:val="50E8454E"/>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EA413F8"/>
    <w:multiLevelType w:val="hybridMultilevel"/>
    <w:tmpl w:val="80E2EF26"/>
    <w:lvl w:ilvl="0" w:tplc="3FB8D594">
      <w:numFmt w:val="bullet"/>
      <w:lvlText w:val="–"/>
      <w:lvlJc w:val="left"/>
      <w:pPr>
        <w:tabs>
          <w:tab w:val="num" w:pos="1218"/>
        </w:tabs>
        <w:ind w:left="1218" w:hanging="510"/>
      </w:pPr>
      <w:rPr>
        <w:rFonts w:ascii="Arial" w:eastAsia="Times New Roman" w:hAnsi="Aria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7">
    <w:nsid w:val="61914560"/>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7155211"/>
    <w:multiLevelType w:val="hybridMultilevel"/>
    <w:tmpl w:val="37F66B2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9">
    <w:nsid w:val="67475142"/>
    <w:multiLevelType w:val="hybridMultilevel"/>
    <w:tmpl w:val="0BD2B952"/>
    <w:lvl w:ilvl="0" w:tplc="4AD428E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6A700658"/>
    <w:multiLevelType w:val="hybridMultilevel"/>
    <w:tmpl w:val="FC0E5832"/>
    <w:lvl w:ilvl="0" w:tplc="F5EAC36E">
      <w:start w:val="5"/>
      <w:numFmt w:val="bullet"/>
      <w:lvlText w:val="-"/>
      <w:lvlJc w:val="left"/>
      <w:pPr>
        <w:tabs>
          <w:tab w:val="num" w:pos="1428"/>
        </w:tabs>
        <w:ind w:left="1428" w:hanging="360"/>
      </w:pPr>
      <w:rPr>
        <w:rFonts w:ascii="Times New Roman" w:eastAsia="Times New Roman" w:hAnsi="Times New Roman"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1">
    <w:nsid w:val="6FF25FE6"/>
    <w:multiLevelType w:val="hybridMultilevel"/>
    <w:tmpl w:val="A872CB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7453635E"/>
    <w:multiLevelType w:val="hybridMultilevel"/>
    <w:tmpl w:val="91F0062C"/>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77507FF1"/>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7FA7675"/>
    <w:multiLevelType w:val="hybridMultilevel"/>
    <w:tmpl w:val="6B66B9E0"/>
    <w:lvl w:ilvl="0" w:tplc="38F46D68">
      <w:start w:val="1"/>
      <w:numFmt w:val="lowerLetter"/>
      <w:lvlText w:val="%1)"/>
      <w:lvlJc w:val="left"/>
      <w:pPr>
        <w:ind w:left="360" w:hanging="360"/>
      </w:pPr>
      <w:rPr>
        <w:rFonts w:ascii="Calibri" w:hAnsi="Calibri" w:cs="Calibri" w:hint="default"/>
        <w:b w:val="0"/>
        <w:bCs w:val="0"/>
        <w:i w:val="0"/>
        <w:iCs w:val="0"/>
        <w:sz w:val="22"/>
        <w:szCs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5">
    <w:nsid w:val="786D477C"/>
    <w:multiLevelType w:val="hybridMultilevel"/>
    <w:tmpl w:val="555C36D6"/>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6">
    <w:nsid w:val="7BCD3F2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4"/>
  </w:num>
  <w:num w:numId="3">
    <w:abstractNumId w:val="1"/>
  </w:num>
  <w:num w:numId="4">
    <w:abstractNumId w:val="4"/>
  </w:num>
  <w:num w:numId="5">
    <w:abstractNumId w:val="20"/>
  </w:num>
  <w:num w:numId="6">
    <w:abstractNumId w:val="12"/>
  </w:num>
  <w:num w:numId="7">
    <w:abstractNumId w:val="3"/>
  </w:num>
  <w:num w:numId="8">
    <w:abstractNumId w:val="23"/>
  </w:num>
  <w:num w:numId="9">
    <w:abstractNumId w:val="16"/>
  </w:num>
  <w:num w:numId="10">
    <w:abstractNumId w:val="13"/>
  </w:num>
  <w:num w:numId="11">
    <w:abstractNumId w:val="9"/>
  </w:num>
  <w:num w:numId="12">
    <w:abstractNumId w:val="7"/>
  </w:num>
  <w:num w:numId="13">
    <w:abstractNumId w:val="21"/>
  </w:num>
  <w:num w:numId="14">
    <w:abstractNumId w:val="24"/>
  </w:num>
  <w:num w:numId="15">
    <w:abstractNumId w:val="18"/>
  </w:num>
  <w:num w:numId="16">
    <w:abstractNumId w:val="25"/>
  </w:num>
  <w:num w:numId="17">
    <w:abstractNumId w:val="15"/>
  </w:num>
  <w:num w:numId="18">
    <w:abstractNumId w:val="8"/>
  </w:num>
  <w:num w:numId="19">
    <w:abstractNumId w:val="22"/>
  </w:num>
  <w:num w:numId="20">
    <w:abstractNumId w:val="19"/>
  </w:num>
  <w:num w:numId="21">
    <w:abstractNumId w:val="10"/>
  </w:num>
  <w:num w:numId="22">
    <w:abstractNumId w:val="26"/>
  </w:num>
  <w:num w:numId="23">
    <w:abstractNumId w:val="6"/>
  </w:num>
  <w:num w:numId="24">
    <w:abstractNumId w:val="17"/>
  </w:num>
  <w:num w:numId="25">
    <w:abstractNumId w:val="5"/>
  </w:num>
  <w:num w:numId="26">
    <w:abstractNumId w:val="1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defaultTabStop w:val="708"/>
  <w:hyphenationZone w:val="283"/>
  <w:doNotHyphenateCaps/>
  <w:drawingGridHorizontalSpacing w:val="9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A74"/>
    <w:rsid w:val="000034E0"/>
    <w:rsid w:val="000120D0"/>
    <w:rsid w:val="000134E4"/>
    <w:rsid w:val="00020526"/>
    <w:rsid w:val="000368ED"/>
    <w:rsid w:val="0004554E"/>
    <w:rsid w:val="0006091D"/>
    <w:rsid w:val="00066C15"/>
    <w:rsid w:val="0006724C"/>
    <w:rsid w:val="00080948"/>
    <w:rsid w:val="0008367F"/>
    <w:rsid w:val="00091458"/>
    <w:rsid w:val="00091A1F"/>
    <w:rsid w:val="0009254C"/>
    <w:rsid w:val="000A0768"/>
    <w:rsid w:val="000B495E"/>
    <w:rsid w:val="000C0A98"/>
    <w:rsid w:val="000C33FE"/>
    <w:rsid w:val="000C3B09"/>
    <w:rsid w:val="000D26E8"/>
    <w:rsid w:val="000D5559"/>
    <w:rsid w:val="000D5B24"/>
    <w:rsid w:val="000E2D08"/>
    <w:rsid w:val="000F53B5"/>
    <w:rsid w:val="00105E56"/>
    <w:rsid w:val="0011061C"/>
    <w:rsid w:val="001122C3"/>
    <w:rsid w:val="001136EA"/>
    <w:rsid w:val="00117183"/>
    <w:rsid w:val="001318E6"/>
    <w:rsid w:val="00156493"/>
    <w:rsid w:val="00190FB8"/>
    <w:rsid w:val="001942F7"/>
    <w:rsid w:val="001A3E08"/>
    <w:rsid w:val="001C33F0"/>
    <w:rsid w:val="001D5638"/>
    <w:rsid w:val="001E4AA9"/>
    <w:rsid w:val="0020293B"/>
    <w:rsid w:val="002067B0"/>
    <w:rsid w:val="00216E99"/>
    <w:rsid w:val="002362B3"/>
    <w:rsid w:val="00236925"/>
    <w:rsid w:val="0024702E"/>
    <w:rsid w:val="00250A27"/>
    <w:rsid w:val="00254036"/>
    <w:rsid w:val="00264F57"/>
    <w:rsid w:val="00281996"/>
    <w:rsid w:val="00283407"/>
    <w:rsid w:val="002A36A1"/>
    <w:rsid w:val="002A7955"/>
    <w:rsid w:val="002B3CE8"/>
    <w:rsid w:val="002B5A6C"/>
    <w:rsid w:val="002B615C"/>
    <w:rsid w:val="002F235A"/>
    <w:rsid w:val="002F389E"/>
    <w:rsid w:val="00315E56"/>
    <w:rsid w:val="003234C7"/>
    <w:rsid w:val="00323EFC"/>
    <w:rsid w:val="00337D21"/>
    <w:rsid w:val="00360889"/>
    <w:rsid w:val="00364D71"/>
    <w:rsid w:val="00366001"/>
    <w:rsid w:val="003662FB"/>
    <w:rsid w:val="003930CB"/>
    <w:rsid w:val="00393C67"/>
    <w:rsid w:val="003A574E"/>
    <w:rsid w:val="003B0C20"/>
    <w:rsid w:val="003B4422"/>
    <w:rsid w:val="003C3FFE"/>
    <w:rsid w:val="003D1504"/>
    <w:rsid w:val="003E15F6"/>
    <w:rsid w:val="003F056F"/>
    <w:rsid w:val="003F06A4"/>
    <w:rsid w:val="003F4573"/>
    <w:rsid w:val="00412DB1"/>
    <w:rsid w:val="00426C1F"/>
    <w:rsid w:val="004310BC"/>
    <w:rsid w:val="00433B68"/>
    <w:rsid w:val="00446DCA"/>
    <w:rsid w:val="00466580"/>
    <w:rsid w:val="00474DF8"/>
    <w:rsid w:val="00480F54"/>
    <w:rsid w:val="004850EC"/>
    <w:rsid w:val="0049796C"/>
    <w:rsid w:val="004B3798"/>
    <w:rsid w:val="004C22B3"/>
    <w:rsid w:val="004D1A74"/>
    <w:rsid w:val="004D43E5"/>
    <w:rsid w:val="004D7CA2"/>
    <w:rsid w:val="004E0E67"/>
    <w:rsid w:val="004E43F8"/>
    <w:rsid w:val="004F6DBB"/>
    <w:rsid w:val="004F7244"/>
    <w:rsid w:val="005035E4"/>
    <w:rsid w:val="00510A04"/>
    <w:rsid w:val="005158F1"/>
    <w:rsid w:val="00521AFD"/>
    <w:rsid w:val="0054752A"/>
    <w:rsid w:val="005477A8"/>
    <w:rsid w:val="00547DF4"/>
    <w:rsid w:val="0055605E"/>
    <w:rsid w:val="00564D48"/>
    <w:rsid w:val="00565AC9"/>
    <w:rsid w:val="005700A5"/>
    <w:rsid w:val="00580CD1"/>
    <w:rsid w:val="005854B3"/>
    <w:rsid w:val="00591FD9"/>
    <w:rsid w:val="00596F02"/>
    <w:rsid w:val="005A294F"/>
    <w:rsid w:val="005A35E9"/>
    <w:rsid w:val="005A3A31"/>
    <w:rsid w:val="005B4D6C"/>
    <w:rsid w:val="005C0D4F"/>
    <w:rsid w:val="005C300D"/>
    <w:rsid w:val="005E4F73"/>
    <w:rsid w:val="005E7540"/>
    <w:rsid w:val="005E75F5"/>
    <w:rsid w:val="005F543C"/>
    <w:rsid w:val="005F7F09"/>
    <w:rsid w:val="0060100E"/>
    <w:rsid w:val="006127B7"/>
    <w:rsid w:val="00622CBC"/>
    <w:rsid w:val="0063004E"/>
    <w:rsid w:val="006407D5"/>
    <w:rsid w:val="006528E8"/>
    <w:rsid w:val="00680D7D"/>
    <w:rsid w:val="006864D7"/>
    <w:rsid w:val="00693D21"/>
    <w:rsid w:val="006A0E37"/>
    <w:rsid w:val="006A16F0"/>
    <w:rsid w:val="006A241C"/>
    <w:rsid w:val="006A582C"/>
    <w:rsid w:val="006C0393"/>
    <w:rsid w:val="006C7FCB"/>
    <w:rsid w:val="006D4D3E"/>
    <w:rsid w:val="006D5B86"/>
    <w:rsid w:val="006D64F8"/>
    <w:rsid w:val="0071051A"/>
    <w:rsid w:val="007134B3"/>
    <w:rsid w:val="007169DB"/>
    <w:rsid w:val="0075059A"/>
    <w:rsid w:val="007517E1"/>
    <w:rsid w:val="00753AD7"/>
    <w:rsid w:val="007601FC"/>
    <w:rsid w:val="00762AF0"/>
    <w:rsid w:val="00783277"/>
    <w:rsid w:val="0078467D"/>
    <w:rsid w:val="007862F5"/>
    <w:rsid w:val="00792906"/>
    <w:rsid w:val="00797492"/>
    <w:rsid w:val="007A5DEB"/>
    <w:rsid w:val="007B4885"/>
    <w:rsid w:val="007C3290"/>
    <w:rsid w:val="007C46D3"/>
    <w:rsid w:val="007E0A3D"/>
    <w:rsid w:val="00822C8C"/>
    <w:rsid w:val="00823106"/>
    <w:rsid w:val="00823C4A"/>
    <w:rsid w:val="00847D00"/>
    <w:rsid w:val="00864273"/>
    <w:rsid w:val="0087020D"/>
    <w:rsid w:val="00892ED7"/>
    <w:rsid w:val="008A4B9E"/>
    <w:rsid w:val="008A53D8"/>
    <w:rsid w:val="008B340E"/>
    <w:rsid w:val="008B4DA5"/>
    <w:rsid w:val="008B5BDF"/>
    <w:rsid w:val="008C1702"/>
    <w:rsid w:val="008C1777"/>
    <w:rsid w:val="008D0794"/>
    <w:rsid w:val="008E6F02"/>
    <w:rsid w:val="008F0588"/>
    <w:rsid w:val="008F788E"/>
    <w:rsid w:val="0091656F"/>
    <w:rsid w:val="009269DA"/>
    <w:rsid w:val="00955785"/>
    <w:rsid w:val="009576D5"/>
    <w:rsid w:val="00962D5D"/>
    <w:rsid w:val="00964B67"/>
    <w:rsid w:val="00966F6F"/>
    <w:rsid w:val="0097574A"/>
    <w:rsid w:val="00981F4D"/>
    <w:rsid w:val="00987416"/>
    <w:rsid w:val="00990EB0"/>
    <w:rsid w:val="00993BE9"/>
    <w:rsid w:val="009A0B33"/>
    <w:rsid w:val="009B2386"/>
    <w:rsid w:val="009B393A"/>
    <w:rsid w:val="009B670F"/>
    <w:rsid w:val="009B6B6B"/>
    <w:rsid w:val="009B7AAD"/>
    <w:rsid w:val="009C6F48"/>
    <w:rsid w:val="009D0832"/>
    <w:rsid w:val="009E2B9E"/>
    <w:rsid w:val="009F402A"/>
    <w:rsid w:val="009F5216"/>
    <w:rsid w:val="00A120CA"/>
    <w:rsid w:val="00A460EF"/>
    <w:rsid w:val="00A538D8"/>
    <w:rsid w:val="00A53964"/>
    <w:rsid w:val="00A54B5B"/>
    <w:rsid w:val="00A567AE"/>
    <w:rsid w:val="00A6505E"/>
    <w:rsid w:val="00A65353"/>
    <w:rsid w:val="00A73113"/>
    <w:rsid w:val="00A81EE0"/>
    <w:rsid w:val="00A86875"/>
    <w:rsid w:val="00A9644B"/>
    <w:rsid w:val="00AA77C3"/>
    <w:rsid w:val="00AB0D65"/>
    <w:rsid w:val="00AC0AAD"/>
    <w:rsid w:val="00AC4648"/>
    <w:rsid w:val="00AC5917"/>
    <w:rsid w:val="00AD5789"/>
    <w:rsid w:val="00AE1450"/>
    <w:rsid w:val="00AE34F1"/>
    <w:rsid w:val="00B03582"/>
    <w:rsid w:val="00B178CF"/>
    <w:rsid w:val="00B46C4A"/>
    <w:rsid w:val="00B55E3E"/>
    <w:rsid w:val="00B721AF"/>
    <w:rsid w:val="00B77417"/>
    <w:rsid w:val="00B911A7"/>
    <w:rsid w:val="00B96ADB"/>
    <w:rsid w:val="00BA33FE"/>
    <w:rsid w:val="00BA4D37"/>
    <w:rsid w:val="00BB28C9"/>
    <w:rsid w:val="00BB2A1D"/>
    <w:rsid w:val="00BC6133"/>
    <w:rsid w:val="00BD6E2A"/>
    <w:rsid w:val="00BF493B"/>
    <w:rsid w:val="00C0161D"/>
    <w:rsid w:val="00C37033"/>
    <w:rsid w:val="00C414A7"/>
    <w:rsid w:val="00C513BA"/>
    <w:rsid w:val="00C55746"/>
    <w:rsid w:val="00C55954"/>
    <w:rsid w:val="00C57A8F"/>
    <w:rsid w:val="00C60B16"/>
    <w:rsid w:val="00C63EB9"/>
    <w:rsid w:val="00C7633B"/>
    <w:rsid w:val="00C77C31"/>
    <w:rsid w:val="00C8103E"/>
    <w:rsid w:val="00C82B81"/>
    <w:rsid w:val="00C91B7F"/>
    <w:rsid w:val="00C94EF1"/>
    <w:rsid w:val="00CA01C5"/>
    <w:rsid w:val="00CA1D08"/>
    <w:rsid w:val="00CB26E5"/>
    <w:rsid w:val="00CB6FC7"/>
    <w:rsid w:val="00CC4955"/>
    <w:rsid w:val="00CD6EF7"/>
    <w:rsid w:val="00CE4AE2"/>
    <w:rsid w:val="00CF5EE5"/>
    <w:rsid w:val="00D01941"/>
    <w:rsid w:val="00D04C3E"/>
    <w:rsid w:val="00D133AD"/>
    <w:rsid w:val="00D42160"/>
    <w:rsid w:val="00D638E5"/>
    <w:rsid w:val="00D64DD1"/>
    <w:rsid w:val="00D74FD4"/>
    <w:rsid w:val="00D76CB6"/>
    <w:rsid w:val="00D923C9"/>
    <w:rsid w:val="00D92AFA"/>
    <w:rsid w:val="00DB41B8"/>
    <w:rsid w:val="00DB451B"/>
    <w:rsid w:val="00DB47B8"/>
    <w:rsid w:val="00DC0376"/>
    <w:rsid w:val="00DC1B10"/>
    <w:rsid w:val="00DC460F"/>
    <w:rsid w:val="00DE00CE"/>
    <w:rsid w:val="00DE4E8C"/>
    <w:rsid w:val="00DF02CD"/>
    <w:rsid w:val="00DF1162"/>
    <w:rsid w:val="00E22A3F"/>
    <w:rsid w:val="00E23C7B"/>
    <w:rsid w:val="00E464FF"/>
    <w:rsid w:val="00E50899"/>
    <w:rsid w:val="00E63AEB"/>
    <w:rsid w:val="00E73829"/>
    <w:rsid w:val="00E83ADA"/>
    <w:rsid w:val="00E863F4"/>
    <w:rsid w:val="00EA43FD"/>
    <w:rsid w:val="00EB0D2C"/>
    <w:rsid w:val="00EB1455"/>
    <w:rsid w:val="00EB1EAA"/>
    <w:rsid w:val="00EB37FC"/>
    <w:rsid w:val="00EC6CFC"/>
    <w:rsid w:val="00EC7B43"/>
    <w:rsid w:val="00EE64CA"/>
    <w:rsid w:val="00EF0E16"/>
    <w:rsid w:val="00F20A6C"/>
    <w:rsid w:val="00F32539"/>
    <w:rsid w:val="00F34983"/>
    <w:rsid w:val="00F40020"/>
    <w:rsid w:val="00F43EED"/>
    <w:rsid w:val="00F6140C"/>
    <w:rsid w:val="00F656A4"/>
    <w:rsid w:val="00F73482"/>
    <w:rsid w:val="00F758AF"/>
    <w:rsid w:val="00F800AD"/>
    <w:rsid w:val="00F81CCE"/>
    <w:rsid w:val="00FA2470"/>
    <w:rsid w:val="00FA4251"/>
    <w:rsid w:val="00FB1CE4"/>
    <w:rsid w:val="00FB4AE5"/>
    <w:rsid w:val="00FB601A"/>
    <w:rsid w:val="00FC5347"/>
    <w:rsid w:val="00FC7E45"/>
    <w:rsid w:val="00FD0D90"/>
    <w:rsid w:val="00FD5C8C"/>
    <w:rsid w:val="00FD63CE"/>
    <w:rsid w:val="00FF230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87416"/>
    <w:pPr>
      <w:spacing w:line="360" w:lineRule="auto"/>
      <w:jc w:val="both"/>
    </w:pPr>
    <w:rPr>
      <w:rFonts w:ascii="Trebuchet MS" w:hAnsi="Trebuchet MS" w:cs="Trebuchet MS"/>
      <w:sz w:val="18"/>
      <w:szCs w:val="18"/>
    </w:rPr>
  </w:style>
  <w:style w:type="paragraph" w:styleId="Heading1">
    <w:name w:val="heading 1"/>
    <w:basedOn w:val="Normal"/>
    <w:next w:val="Normal"/>
    <w:link w:val="Heading1Char"/>
    <w:uiPriority w:val="99"/>
    <w:qFormat/>
    <w:rsid w:val="00D74FD4"/>
    <w:pPr>
      <w:keepNext/>
      <w:outlineLvl w:val="0"/>
    </w:pPr>
    <w:rPr>
      <w:rFonts w:ascii="Garamond" w:hAnsi="Garamond" w:cs="Garamond"/>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4D3E"/>
    <w:rPr>
      <w:rFonts w:ascii="Cambria" w:hAnsi="Cambria" w:cs="Cambria"/>
      <w:b/>
      <w:bCs/>
      <w:kern w:val="32"/>
      <w:sz w:val="32"/>
      <w:szCs w:val="32"/>
    </w:rPr>
  </w:style>
  <w:style w:type="paragraph" w:styleId="BodyTextIndent">
    <w:name w:val="Body Text Indent"/>
    <w:basedOn w:val="Normal"/>
    <w:link w:val="BodyTextIndentChar"/>
    <w:uiPriority w:val="99"/>
    <w:rsid w:val="00D74FD4"/>
    <w:pPr>
      <w:ind w:left="794" w:hanging="794"/>
    </w:pPr>
    <w:rPr>
      <w:sz w:val="20"/>
      <w:szCs w:val="20"/>
    </w:rPr>
  </w:style>
  <w:style w:type="character" w:customStyle="1" w:styleId="BodyTextIndentChar">
    <w:name w:val="Body Text Indent Char"/>
    <w:basedOn w:val="DefaultParagraphFont"/>
    <w:link w:val="BodyTextIndent"/>
    <w:uiPriority w:val="99"/>
    <w:semiHidden/>
    <w:rsid w:val="006D4D3E"/>
    <w:rPr>
      <w:rFonts w:ascii="Trebuchet MS" w:hAnsi="Trebuchet MS" w:cs="Trebuchet MS"/>
      <w:sz w:val="18"/>
      <w:szCs w:val="18"/>
    </w:rPr>
  </w:style>
  <w:style w:type="paragraph" w:styleId="BodyText">
    <w:name w:val="Body Text"/>
    <w:basedOn w:val="Normal"/>
    <w:link w:val="BodyTextChar"/>
    <w:uiPriority w:val="99"/>
    <w:rsid w:val="00D74FD4"/>
    <w:rPr>
      <w:sz w:val="20"/>
      <w:szCs w:val="20"/>
    </w:rPr>
  </w:style>
  <w:style w:type="character" w:customStyle="1" w:styleId="BodyTextChar">
    <w:name w:val="Body Text Char"/>
    <w:basedOn w:val="DefaultParagraphFont"/>
    <w:link w:val="BodyText"/>
    <w:uiPriority w:val="99"/>
    <w:semiHidden/>
    <w:rsid w:val="006D4D3E"/>
    <w:rPr>
      <w:rFonts w:ascii="Trebuchet MS" w:hAnsi="Trebuchet MS" w:cs="Trebuchet MS"/>
      <w:sz w:val="18"/>
      <w:szCs w:val="18"/>
    </w:rPr>
  </w:style>
  <w:style w:type="character" w:styleId="Hyperlink">
    <w:name w:val="Hyperlink"/>
    <w:basedOn w:val="DefaultParagraphFont"/>
    <w:uiPriority w:val="99"/>
    <w:rsid w:val="00D74FD4"/>
    <w:rPr>
      <w:color w:val="0000FF"/>
      <w:u w:val="single"/>
    </w:rPr>
  </w:style>
  <w:style w:type="paragraph" w:styleId="NormalWeb">
    <w:name w:val="Normal (Web)"/>
    <w:basedOn w:val="Normal"/>
    <w:uiPriority w:val="99"/>
    <w:rsid w:val="00D74FD4"/>
    <w:pPr>
      <w:spacing w:before="100" w:beforeAutospacing="1" w:after="100" w:afterAutospacing="1"/>
    </w:pPr>
  </w:style>
  <w:style w:type="character" w:customStyle="1" w:styleId="testonormale1">
    <w:name w:val="testonormale1"/>
    <w:basedOn w:val="DefaultParagraphFont"/>
    <w:uiPriority w:val="99"/>
    <w:rsid w:val="00D74FD4"/>
    <w:rPr>
      <w:rFonts w:ascii="Arial" w:hAnsi="Arial" w:cs="Arial"/>
      <w:sz w:val="20"/>
      <w:szCs w:val="20"/>
    </w:rPr>
  </w:style>
  <w:style w:type="character" w:styleId="FollowedHyperlink">
    <w:name w:val="FollowedHyperlink"/>
    <w:basedOn w:val="DefaultParagraphFont"/>
    <w:uiPriority w:val="99"/>
    <w:rsid w:val="00D74FD4"/>
    <w:rPr>
      <w:color w:val="800080"/>
      <w:u w:val="single"/>
    </w:rPr>
  </w:style>
  <w:style w:type="paragraph" w:styleId="Header">
    <w:name w:val="header"/>
    <w:basedOn w:val="Normal"/>
    <w:link w:val="HeaderChar"/>
    <w:uiPriority w:val="99"/>
    <w:rsid w:val="00D74FD4"/>
    <w:pPr>
      <w:spacing w:before="100" w:beforeAutospacing="1" w:after="100" w:afterAutospacing="1"/>
    </w:pPr>
    <w:rPr>
      <w:rFonts w:ascii="Arial Unicode MS" w:eastAsia="Arial Unicode MS" w:hAnsi="Arial Unicode MS" w:cs="Arial Unicode MS"/>
    </w:rPr>
  </w:style>
  <w:style w:type="character" w:customStyle="1" w:styleId="HeaderChar">
    <w:name w:val="Header Char"/>
    <w:basedOn w:val="DefaultParagraphFont"/>
    <w:link w:val="Header"/>
    <w:uiPriority w:val="99"/>
    <w:semiHidden/>
    <w:rsid w:val="006D4D3E"/>
    <w:rPr>
      <w:rFonts w:ascii="Trebuchet MS" w:hAnsi="Trebuchet MS" w:cs="Trebuchet MS"/>
      <w:sz w:val="18"/>
      <w:szCs w:val="18"/>
    </w:rPr>
  </w:style>
  <w:style w:type="paragraph" w:styleId="BodyTextIndent3">
    <w:name w:val="Body Text Indent 3"/>
    <w:basedOn w:val="Normal"/>
    <w:link w:val="BodyTextIndent3Char"/>
    <w:uiPriority w:val="99"/>
    <w:rsid w:val="00D74FD4"/>
    <w:pPr>
      <w:spacing w:after="120"/>
      <w:ind w:firstLine="709"/>
    </w:pPr>
    <w:rPr>
      <w:rFonts w:ascii="Garamond" w:hAnsi="Garamond" w:cs="Garamond"/>
    </w:rPr>
  </w:style>
  <w:style w:type="character" w:customStyle="1" w:styleId="BodyTextIndent3Char">
    <w:name w:val="Body Text Indent 3 Char"/>
    <w:basedOn w:val="DefaultParagraphFont"/>
    <w:link w:val="BodyTextIndent3"/>
    <w:uiPriority w:val="99"/>
    <w:semiHidden/>
    <w:rsid w:val="006D4D3E"/>
    <w:rPr>
      <w:rFonts w:ascii="Trebuchet MS" w:hAnsi="Trebuchet MS" w:cs="Trebuchet MS"/>
      <w:sz w:val="16"/>
      <w:szCs w:val="16"/>
    </w:rPr>
  </w:style>
  <w:style w:type="paragraph" w:styleId="BalloonText">
    <w:name w:val="Balloon Text"/>
    <w:basedOn w:val="Normal"/>
    <w:link w:val="BalloonTextChar"/>
    <w:uiPriority w:val="99"/>
    <w:semiHidden/>
    <w:rsid w:val="00D74FD4"/>
    <w:rPr>
      <w:rFonts w:ascii="Tahoma" w:hAnsi="Tahoma" w:cs="Tahoma"/>
      <w:sz w:val="16"/>
      <w:szCs w:val="16"/>
    </w:rPr>
  </w:style>
  <w:style w:type="character" w:customStyle="1" w:styleId="BalloonTextChar">
    <w:name w:val="Balloon Text Char"/>
    <w:basedOn w:val="DefaultParagraphFont"/>
    <w:link w:val="BalloonText"/>
    <w:uiPriority w:val="99"/>
    <w:semiHidden/>
    <w:rsid w:val="006D4D3E"/>
    <w:rPr>
      <w:sz w:val="2"/>
      <w:szCs w:val="2"/>
    </w:rPr>
  </w:style>
  <w:style w:type="paragraph" w:customStyle="1" w:styleId="CarattereCarattere2">
    <w:name w:val="Carattere Carattere2"/>
    <w:basedOn w:val="Normal"/>
    <w:uiPriority w:val="99"/>
    <w:rsid w:val="00D74FD4"/>
    <w:pPr>
      <w:ind w:left="567"/>
    </w:pPr>
    <w:rPr>
      <w:rFonts w:ascii="Arial" w:hAnsi="Arial" w:cs="Arial"/>
    </w:rPr>
  </w:style>
  <w:style w:type="paragraph" w:styleId="Footer">
    <w:name w:val="footer"/>
    <w:basedOn w:val="Normal"/>
    <w:link w:val="FooterChar"/>
    <w:uiPriority w:val="99"/>
    <w:rsid w:val="00D74FD4"/>
    <w:pPr>
      <w:tabs>
        <w:tab w:val="center" w:pos="4819"/>
        <w:tab w:val="right" w:pos="9638"/>
      </w:tabs>
    </w:pPr>
  </w:style>
  <w:style w:type="character" w:customStyle="1" w:styleId="FooterChar">
    <w:name w:val="Footer Char"/>
    <w:basedOn w:val="DefaultParagraphFont"/>
    <w:link w:val="Footer"/>
    <w:uiPriority w:val="99"/>
    <w:rsid w:val="00A86875"/>
    <w:rPr>
      <w:rFonts w:ascii="Trebuchet MS" w:hAnsi="Trebuchet MS" w:cs="Trebuchet MS"/>
      <w:sz w:val="24"/>
      <w:szCs w:val="24"/>
    </w:rPr>
  </w:style>
  <w:style w:type="paragraph" w:styleId="BodyText2">
    <w:name w:val="Body Text 2"/>
    <w:basedOn w:val="Normal"/>
    <w:link w:val="BodyText2Char"/>
    <w:uiPriority w:val="99"/>
    <w:rsid w:val="00D74FD4"/>
    <w:pPr>
      <w:spacing w:after="120" w:line="480" w:lineRule="auto"/>
    </w:pPr>
  </w:style>
  <w:style w:type="character" w:customStyle="1" w:styleId="BodyText2Char">
    <w:name w:val="Body Text 2 Char"/>
    <w:basedOn w:val="DefaultParagraphFont"/>
    <w:link w:val="BodyText2"/>
    <w:uiPriority w:val="99"/>
    <w:semiHidden/>
    <w:rsid w:val="006D4D3E"/>
    <w:rPr>
      <w:rFonts w:ascii="Trebuchet MS" w:hAnsi="Trebuchet MS" w:cs="Trebuchet MS"/>
      <w:sz w:val="18"/>
      <w:szCs w:val="18"/>
    </w:rPr>
  </w:style>
  <w:style w:type="paragraph" w:customStyle="1" w:styleId="ABLOCKPARA">
    <w:name w:val="A BLOCK PARA"/>
    <w:basedOn w:val="Normal"/>
    <w:uiPriority w:val="99"/>
    <w:rsid w:val="00D74FD4"/>
    <w:rPr>
      <w:rFonts w:ascii="Book Antiqua" w:hAnsi="Book Antiqua" w:cs="Book Antiqua"/>
      <w:sz w:val="22"/>
      <w:szCs w:val="22"/>
    </w:rPr>
  </w:style>
  <w:style w:type="paragraph" w:customStyle="1" w:styleId="CarattereCarattere1">
    <w:name w:val="Carattere Carattere1"/>
    <w:basedOn w:val="Normal"/>
    <w:uiPriority w:val="99"/>
    <w:rsid w:val="00D74FD4"/>
    <w:pPr>
      <w:ind w:left="567"/>
    </w:pPr>
    <w:rPr>
      <w:rFonts w:ascii="Arial" w:hAnsi="Arial" w:cs="Arial"/>
    </w:rPr>
  </w:style>
  <w:style w:type="paragraph" w:customStyle="1" w:styleId="Carattere1CarattereCarattereCarattereCarattereCarattereCarattereCarattere">
    <w:name w:val="Carattere1 Carattere Carattere Carattere Carattere Carattere Carattere Carattere"/>
    <w:basedOn w:val="Normal"/>
    <w:uiPriority w:val="99"/>
    <w:rsid w:val="00D74FD4"/>
    <w:pPr>
      <w:ind w:left="567"/>
    </w:pPr>
    <w:rPr>
      <w:rFonts w:ascii="Arial" w:hAnsi="Arial" w:cs="Arial"/>
    </w:rPr>
  </w:style>
  <w:style w:type="paragraph" w:customStyle="1" w:styleId="CarattereCarattere">
    <w:name w:val="Carattere Carattere"/>
    <w:basedOn w:val="Normal"/>
    <w:uiPriority w:val="99"/>
    <w:rsid w:val="00D74FD4"/>
    <w:pPr>
      <w:ind w:left="567"/>
    </w:pPr>
    <w:rPr>
      <w:rFonts w:ascii="Arial" w:hAnsi="Arial" w:cs="Arial"/>
    </w:rPr>
  </w:style>
  <w:style w:type="character" w:customStyle="1" w:styleId="Grassetto">
    <w:name w:val="Grassetto"/>
    <w:basedOn w:val="DefaultParagraphFont"/>
    <w:uiPriority w:val="99"/>
    <w:rsid w:val="00216E99"/>
    <w:rPr>
      <w:rFonts w:ascii="Trebuchet MS" w:hAnsi="Trebuchet MS" w:cs="Trebuchet MS"/>
      <w:b/>
      <w:bCs/>
      <w:sz w:val="18"/>
      <w:szCs w:val="18"/>
    </w:rPr>
  </w:style>
  <w:style w:type="paragraph" w:customStyle="1" w:styleId="CarattereCarattere11">
    <w:name w:val="Carattere Carattere11"/>
    <w:basedOn w:val="Normal"/>
    <w:uiPriority w:val="99"/>
    <w:rsid w:val="00412DB1"/>
    <w:pPr>
      <w:spacing w:line="240" w:lineRule="auto"/>
      <w:ind w:left="567"/>
      <w:jc w:val="left"/>
    </w:pPr>
    <w:rPr>
      <w:rFonts w:ascii="Arial" w:hAnsi="Arial" w:cs="Arial"/>
      <w:sz w:val="24"/>
      <w:szCs w:val="24"/>
    </w:rPr>
  </w:style>
  <w:style w:type="paragraph" w:styleId="ListParagraph">
    <w:name w:val="List Paragraph"/>
    <w:basedOn w:val="Normal"/>
    <w:uiPriority w:val="99"/>
    <w:qFormat/>
    <w:rsid w:val="00EE64CA"/>
    <w:pPr>
      <w:ind w:left="720"/>
    </w:pPr>
  </w:style>
  <w:style w:type="character" w:styleId="CommentReference">
    <w:name w:val="annotation reference"/>
    <w:basedOn w:val="DefaultParagraphFont"/>
    <w:uiPriority w:val="99"/>
    <w:semiHidden/>
    <w:rsid w:val="0054752A"/>
    <w:rPr>
      <w:sz w:val="16"/>
      <w:szCs w:val="16"/>
    </w:rPr>
  </w:style>
  <w:style w:type="paragraph" w:styleId="CommentText">
    <w:name w:val="annotation text"/>
    <w:basedOn w:val="Normal"/>
    <w:link w:val="CommentTextChar"/>
    <w:uiPriority w:val="99"/>
    <w:semiHidden/>
    <w:rsid w:val="0054752A"/>
    <w:pPr>
      <w:spacing w:line="240" w:lineRule="auto"/>
    </w:pPr>
    <w:rPr>
      <w:sz w:val="20"/>
      <w:szCs w:val="20"/>
    </w:rPr>
  </w:style>
  <w:style w:type="character" w:customStyle="1" w:styleId="CommentTextChar">
    <w:name w:val="Comment Text Char"/>
    <w:basedOn w:val="DefaultParagraphFont"/>
    <w:link w:val="CommentText"/>
    <w:uiPriority w:val="99"/>
    <w:semiHidden/>
    <w:rsid w:val="0054752A"/>
    <w:rPr>
      <w:rFonts w:ascii="Trebuchet MS" w:hAnsi="Trebuchet MS" w:cs="Trebuchet MS"/>
    </w:rPr>
  </w:style>
  <w:style w:type="paragraph" w:styleId="CommentSubject">
    <w:name w:val="annotation subject"/>
    <w:basedOn w:val="CommentText"/>
    <w:next w:val="CommentText"/>
    <w:link w:val="CommentSubjectChar"/>
    <w:uiPriority w:val="99"/>
    <w:semiHidden/>
    <w:rsid w:val="0054752A"/>
    <w:rPr>
      <w:b/>
      <w:bCs/>
    </w:rPr>
  </w:style>
  <w:style w:type="character" w:customStyle="1" w:styleId="CommentSubjectChar">
    <w:name w:val="Comment Subject Char"/>
    <w:basedOn w:val="CommentTextChar"/>
    <w:link w:val="CommentSubject"/>
    <w:uiPriority w:val="99"/>
    <w:semiHidden/>
    <w:rsid w:val="0054752A"/>
    <w:rPr>
      <w:b/>
      <w:bCs/>
    </w:rPr>
  </w:style>
  <w:style w:type="character" w:customStyle="1" w:styleId="linkneltesto">
    <w:name w:val="link_nel_testo"/>
    <w:basedOn w:val="DefaultParagraphFont"/>
    <w:uiPriority w:val="99"/>
    <w:rsid w:val="0009254C"/>
  </w:style>
  <w:style w:type="numbering" w:styleId="111111">
    <w:name w:val="Outline List 2"/>
    <w:basedOn w:val="NoList"/>
    <w:uiPriority w:val="99"/>
    <w:semiHidden/>
    <w:unhideWhenUsed/>
    <w:rsid w:val="002357B2"/>
    <w:pPr>
      <w:numPr>
        <w:numId w:val="8"/>
      </w:numPr>
    </w:pPr>
  </w:style>
</w:styles>
</file>

<file path=word/webSettings.xml><?xml version="1.0" encoding="utf-8"?>
<w:webSettings xmlns:r="http://schemas.openxmlformats.org/officeDocument/2006/relationships" xmlns:w="http://schemas.openxmlformats.org/wordprocessingml/2006/main">
  <w:divs>
    <w:div w:id="1898665139">
      <w:marLeft w:val="0"/>
      <w:marRight w:val="0"/>
      <w:marTop w:val="0"/>
      <w:marBottom w:val="0"/>
      <w:divBdr>
        <w:top w:val="none" w:sz="0" w:space="0" w:color="auto"/>
        <w:left w:val="none" w:sz="0" w:space="0" w:color="auto"/>
        <w:bottom w:val="none" w:sz="0" w:space="0" w:color="auto"/>
        <w:right w:val="none" w:sz="0" w:space="0" w:color="auto"/>
      </w:divBdr>
    </w:div>
    <w:div w:id="1898665140">
      <w:marLeft w:val="0"/>
      <w:marRight w:val="0"/>
      <w:marTop w:val="0"/>
      <w:marBottom w:val="0"/>
      <w:divBdr>
        <w:top w:val="none" w:sz="0" w:space="0" w:color="auto"/>
        <w:left w:val="none" w:sz="0" w:space="0" w:color="auto"/>
        <w:bottom w:val="none" w:sz="0" w:space="0" w:color="auto"/>
        <w:right w:val="none" w:sz="0" w:space="0" w:color="auto"/>
      </w:divBdr>
      <w:divsChild>
        <w:div w:id="189866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ip.it/on-line/Home/articolo4660.html" TargetMode="External"/><Relationship Id="rId3" Type="http://schemas.openxmlformats.org/officeDocument/2006/relationships/settings" Target="settings.xml"/><Relationship Id="rId7" Type="http://schemas.openxmlformats.org/officeDocument/2006/relationships/hyperlink" Target="http://www.consi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1395</Words>
  <Characters>7954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
  <cp:keywords/>
  <dc:description/>
  <cp:lastModifiedBy/>
  <cp:revision>2</cp:revision>
  <cp:lastPrinted>2010-03-23T12:32:00Z</cp:lastPrinted>
  <dcterms:created xsi:type="dcterms:W3CDTF">2014-04-16T13:36:00Z</dcterms:created>
  <dcterms:modified xsi:type="dcterms:W3CDTF">2014-04-16T13:36:00Z</dcterms:modified>
</cp:coreProperties>
</file>